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D9AC" w14:textId="77777777" w:rsidR="009D280A" w:rsidRDefault="007B5132">
      <w:pPr>
        <w:pStyle w:val="Title-Professional"/>
        <w:rPr>
          <w:sz w:val="40"/>
        </w:rPr>
      </w:pPr>
      <w:r>
        <w:rPr>
          <w:noProof/>
          <w:sz w:val="40"/>
        </w:rPr>
        <w:drawing>
          <wp:anchor distT="0" distB="0" distL="114300" distR="114300" simplePos="0" relativeHeight="251649024" behindDoc="0" locked="0" layoutInCell="1" allowOverlap="1" wp14:anchorId="35EBA6E2" wp14:editId="2C6DF3E2">
            <wp:simplePos x="0" y="0"/>
            <wp:positionH relativeFrom="column">
              <wp:posOffset>65405</wp:posOffset>
            </wp:positionH>
            <wp:positionV relativeFrom="paragraph">
              <wp:posOffset>139700</wp:posOffset>
            </wp:positionV>
            <wp:extent cx="1371600" cy="1149985"/>
            <wp:effectExtent l="19050" t="19050" r="19050" b="12065"/>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371600" cy="114998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67456" behindDoc="1" locked="0" layoutInCell="0" allowOverlap="1" wp14:anchorId="1131FF65" wp14:editId="461F7472">
            <wp:simplePos x="0" y="0"/>
            <wp:positionH relativeFrom="column">
              <wp:posOffset>5203190</wp:posOffset>
            </wp:positionH>
            <wp:positionV relativeFrom="paragraph">
              <wp:posOffset>128270</wp:posOffset>
            </wp:positionV>
            <wp:extent cx="1463040" cy="1188720"/>
            <wp:effectExtent l="0" t="0" r="3810" b="0"/>
            <wp:wrapNone/>
            <wp:docPr id="29" name="Picture 20"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T0000"/>
                    <pic:cNvPicPr>
                      <a:picLocks noChangeAspect="1" noChangeArrowheads="1"/>
                    </pic:cNvPicPr>
                  </pic:nvPicPr>
                  <pic:blipFill>
                    <a:blip r:embed="rId9" cstate="print">
                      <a:extLst>
                        <a:ext uri="{28A0092B-C50C-407E-A947-70E740481C1C}">
                          <a14:useLocalDpi xmlns:a14="http://schemas.microsoft.com/office/drawing/2010/main" val="0"/>
                        </a:ext>
                      </a:extLst>
                    </a:blip>
                    <a:srcRect l="77493" t="4356"/>
                    <a:stretch>
                      <a:fillRect/>
                    </a:stretch>
                  </pic:blipFill>
                  <pic:spPr bwMode="auto">
                    <a:xfrm>
                      <a:off x="0" y="0"/>
                      <a:ext cx="1463040" cy="1188720"/>
                    </a:xfrm>
                    <a:prstGeom prst="rect">
                      <a:avLst/>
                    </a:prstGeom>
                    <a:noFill/>
                  </pic:spPr>
                </pic:pic>
              </a:graphicData>
            </a:graphic>
            <wp14:sizeRelH relativeFrom="page">
              <wp14:pctWidth>0</wp14:pctWidth>
            </wp14:sizeRelH>
            <wp14:sizeRelV relativeFrom="page">
              <wp14:pctHeight>0</wp14:pctHeight>
            </wp14:sizeRelV>
          </wp:anchor>
        </w:drawing>
      </w:r>
      <w:r w:rsidR="009D280A">
        <w:rPr>
          <w:sz w:val="40"/>
        </w:rPr>
        <w:t xml:space="preserve">PORT CITY CHAPTER </w:t>
      </w:r>
    </w:p>
    <w:p w14:paraId="789A5600" w14:textId="77777777" w:rsidR="009D280A" w:rsidRDefault="007B5132">
      <w:pPr>
        <w:pStyle w:val="Title-Professional"/>
        <w:rPr>
          <w:sz w:val="40"/>
        </w:rPr>
      </w:pPr>
      <w:r>
        <w:rPr>
          <w:noProof/>
          <w:sz w:val="40"/>
        </w:rPr>
        <w:drawing>
          <wp:anchor distT="0" distB="0" distL="114300" distR="114300" simplePos="0" relativeHeight="251666432" behindDoc="1" locked="0" layoutInCell="0" allowOverlap="1" wp14:anchorId="3FC32071" wp14:editId="3BC05F86">
            <wp:simplePos x="0" y="0"/>
            <wp:positionH relativeFrom="column">
              <wp:posOffset>5111750</wp:posOffset>
            </wp:positionH>
            <wp:positionV relativeFrom="paragraph">
              <wp:posOffset>66040</wp:posOffset>
            </wp:positionV>
            <wp:extent cx="1097280" cy="984885"/>
            <wp:effectExtent l="0" t="0" r="7620" b="5715"/>
            <wp:wrapNone/>
            <wp:docPr id="28" name="Picture 18"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0000"/>
                    <pic:cNvPicPr>
                      <a:picLocks noChangeAspect="1" noChangeArrowheads="1"/>
                    </pic:cNvPicPr>
                  </pic:nvPicPr>
                  <pic:blipFill>
                    <a:blip r:embed="rId10" cstate="print">
                      <a:extLst>
                        <a:ext uri="{28A0092B-C50C-407E-A947-70E740481C1C}">
                          <a14:useLocalDpi xmlns:a14="http://schemas.microsoft.com/office/drawing/2010/main" val="0"/>
                        </a:ext>
                      </a:extLst>
                    </a:blip>
                    <a:srcRect l="77493" t="4356"/>
                    <a:stretch>
                      <a:fillRect/>
                    </a:stretch>
                  </pic:blipFill>
                  <pic:spPr bwMode="auto">
                    <a:xfrm>
                      <a:off x="0" y="0"/>
                      <a:ext cx="1097280" cy="984885"/>
                    </a:xfrm>
                    <a:prstGeom prst="rect">
                      <a:avLst/>
                    </a:prstGeom>
                    <a:noFill/>
                  </pic:spPr>
                </pic:pic>
              </a:graphicData>
            </a:graphic>
            <wp14:sizeRelH relativeFrom="page">
              <wp14:pctWidth>0</wp14:pctWidth>
            </wp14:sizeRelH>
            <wp14:sizeRelV relativeFrom="page">
              <wp14:pctHeight>0</wp14:pctHeight>
            </wp14:sizeRelV>
          </wp:anchor>
        </w:drawing>
      </w:r>
      <w:r w:rsidR="009D280A">
        <w:rPr>
          <w:sz w:val="40"/>
        </w:rPr>
        <w:t>BLACKS IN GOVERNMENT</w:t>
      </w:r>
    </w:p>
    <w:p w14:paraId="53E238E2" w14:textId="77777777" w:rsidR="009D280A" w:rsidRDefault="00DB031D" w:rsidP="00DB031D">
      <w:pPr>
        <w:pStyle w:val="Title-Professional"/>
        <w:tabs>
          <w:tab w:val="center" w:pos="5242"/>
          <w:tab w:val="left" w:pos="9204"/>
        </w:tabs>
        <w:jc w:val="left"/>
        <w:rPr>
          <w:sz w:val="28"/>
        </w:rPr>
      </w:pPr>
      <w:r>
        <w:rPr>
          <w:sz w:val="28"/>
        </w:rPr>
        <w:tab/>
      </w:r>
      <w:r w:rsidR="009D280A">
        <w:rPr>
          <w:sz w:val="28"/>
        </w:rPr>
        <w:t xml:space="preserve">P O </w:t>
      </w:r>
      <w:smartTag w:uri="urn:schemas-microsoft-com:office:smarttags" w:element="address">
        <w:smartTag w:uri="urn:schemas-microsoft-com:office:smarttags" w:element="Street">
          <w:r w:rsidR="009D280A">
            <w:rPr>
              <w:sz w:val="28"/>
            </w:rPr>
            <w:t>BOX</w:t>
          </w:r>
        </w:smartTag>
        <w:r w:rsidR="009D280A">
          <w:rPr>
            <w:sz w:val="28"/>
          </w:rPr>
          <w:t xml:space="preserve"> 40564</w:t>
        </w:r>
      </w:smartTag>
      <w:r>
        <w:rPr>
          <w:sz w:val="28"/>
        </w:rPr>
        <w:tab/>
      </w:r>
    </w:p>
    <w:p w14:paraId="28AD0BBF" w14:textId="77777777" w:rsidR="009D280A" w:rsidRDefault="009D280A">
      <w:pPr>
        <w:pStyle w:val="Title-Professional"/>
        <w:rPr>
          <w:sz w:val="28"/>
        </w:rPr>
      </w:pPr>
      <w:smartTag w:uri="urn:schemas-microsoft-com:office:smarttags" w:element="place">
        <w:smartTag w:uri="urn:schemas-microsoft-com:office:smarttags" w:element="City">
          <w:r>
            <w:rPr>
              <w:sz w:val="28"/>
            </w:rPr>
            <w:t>MOBILE</w:t>
          </w:r>
        </w:smartTag>
        <w:r>
          <w:rPr>
            <w:sz w:val="28"/>
          </w:rPr>
          <w:t xml:space="preserve">, </w:t>
        </w:r>
        <w:smartTag w:uri="urn:schemas-microsoft-com:office:smarttags" w:element="State">
          <w:r>
            <w:rPr>
              <w:sz w:val="28"/>
            </w:rPr>
            <w:t>AL</w:t>
          </w:r>
        </w:smartTag>
        <w:r>
          <w:rPr>
            <w:sz w:val="28"/>
          </w:rPr>
          <w:t xml:space="preserve"> </w:t>
        </w:r>
        <w:smartTag w:uri="urn:schemas-microsoft-com:office:smarttags" w:element="PostalCode">
          <w:r>
            <w:rPr>
              <w:sz w:val="28"/>
            </w:rPr>
            <w:t>36640</w:t>
          </w:r>
        </w:smartTag>
      </w:smartTag>
    </w:p>
    <w:p w14:paraId="6DCBDE4F" w14:textId="33F6FC70" w:rsidR="00CE6318" w:rsidRDefault="005F1ECF" w:rsidP="00E3675F">
      <w:pPr>
        <w:pStyle w:val="IssueVolumeDate-Professional"/>
        <w:tabs>
          <w:tab w:val="left" w:pos="4922"/>
        </w:tabs>
        <w:jc w:val="center"/>
      </w:pPr>
      <w:r>
        <w:rPr>
          <w:noProof/>
        </w:rPr>
        <mc:AlternateContent>
          <mc:Choice Requires="wps">
            <w:drawing>
              <wp:anchor distT="0" distB="0" distL="114300" distR="114300" simplePos="0" relativeHeight="251668480" behindDoc="1" locked="0" layoutInCell="1" allowOverlap="0" wp14:anchorId="5A8A3EB5" wp14:editId="02E7163F">
                <wp:simplePos x="0" y="0"/>
                <wp:positionH relativeFrom="column">
                  <wp:posOffset>3176270</wp:posOffset>
                </wp:positionH>
                <wp:positionV relativeFrom="paragraph">
                  <wp:posOffset>282575</wp:posOffset>
                </wp:positionV>
                <wp:extent cx="3538220" cy="7286625"/>
                <wp:effectExtent l="0" t="0" r="24130" b="28575"/>
                <wp:wrapThrough wrapText="bothSides">
                  <wp:wrapPolygon edited="0">
                    <wp:start x="0" y="0"/>
                    <wp:lineTo x="0" y="21628"/>
                    <wp:lineTo x="21631" y="21628"/>
                    <wp:lineTo x="21631" y="0"/>
                    <wp:lineTo x="0" y="0"/>
                  </wp:wrapPolygon>
                </wp:wrapThrough>
                <wp:docPr id="27" name="Text Box 23" descr="Text Box: Port City Chapter Celebrate 20th Anniversary &#10;&#10;                                        &#10;                                              Past President Debra Davis and   &#10;                                              Reception Chairperson, Leona Hannah,&#10;                                              presents a Certificate of  Appreciation to &#10;                                              Vernon Coleman, the first President of &#10;                                               the Port City Chapter.&#10;                                        &#10;                                           &#10;&#10;&#10;&#10;&#10;&#10;&#10;&#10;&#10;&#10;&#10;    Mr.&amp; Mrs. Harrison Black                        Seymore Irby and Mr. &amp; Mrs. Arthur&#10;                                                                      Barnes&#10;On January 18th, 2009 Port City Chapter celebrated its 20th Anniversary.  They also took the time to honor their longtime supporters, 15 years or longer.  They are Alabama Power Company, Alabama Port Authority, City of Mobile, Commonwealth Bank, Mobile Gas Co., Mobile Public Library and Volkert &amp; Associates, Inc.  &#10;                             &#10;  &#10;Port City Chapter’s 20th Annual &#10;Martin Luther King, Jr. Memorial Breakfast&#10; &#10;&#10;&#10;&#10;&#10;&#10;&#10;&#10;Xernona Clayton&#10;President, CEO Trumpet Awards Foundation&#10; “A Vision Realized”&#10;This theme was taken from &#10;--Martin Luther King, Jr., &quot;I Have A Dream&quot; delivered August 28, 1963&#10;&#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7286625"/>
                        </a:xfrm>
                        <a:prstGeom prst="rect">
                          <a:avLst/>
                        </a:prstGeom>
                        <a:solidFill>
                          <a:srgbClr val="FFFFFF"/>
                        </a:solidFill>
                        <a:ln w="9525">
                          <a:solidFill>
                            <a:srgbClr val="333399"/>
                          </a:solidFill>
                          <a:miter lim="800000"/>
                          <a:headEnd/>
                          <a:tailEnd/>
                        </a:ln>
                      </wps:spPr>
                      <wps:txbx>
                        <w:txbxContent>
                          <w:p w14:paraId="479276DE" w14:textId="77777777" w:rsidR="00506078" w:rsidRPr="00D60E72" w:rsidRDefault="00506078" w:rsidP="00506078">
                            <w:pPr>
                              <w:jc w:val="center"/>
                              <w:rPr>
                                <w:b/>
                                <w:color w:val="000000"/>
                                <w:sz w:val="28"/>
                                <w:szCs w:val="28"/>
                              </w:rPr>
                            </w:pPr>
                            <w:r w:rsidRPr="00D60E72">
                              <w:rPr>
                                <w:b/>
                                <w:color w:val="000000"/>
                                <w:sz w:val="28"/>
                                <w:szCs w:val="28"/>
                              </w:rPr>
                              <w:t>CHAPTER ACTIVITIES</w:t>
                            </w:r>
                          </w:p>
                          <w:p w14:paraId="63E9D121" w14:textId="77777777" w:rsidR="00506078" w:rsidRPr="00506078" w:rsidRDefault="00506078" w:rsidP="00506078">
                            <w:pPr>
                              <w:rPr>
                                <w:sz w:val="18"/>
                                <w:szCs w:val="18"/>
                              </w:rPr>
                            </w:pPr>
                          </w:p>
                          <w:p w14:paraId="3187952D" w14:textId="2EEABE3F" w:rsidR="00CF225B" w:rsidRDefault="00EE7D5C" w:rsidP="00C83A8A">
                            <w:pPr>
                              <w:rPr>
                                <w:bCs/>
                                <w:sz w:val="22"/>
                                <w:szCs w:val="22"/>
                              </w:rPr>
                            </w:pPr>
                            <w:r w:rsidRPr="00EE7D5C">
                              <w:rPr>
                                <w:b/>
                                <w:bCs/>
                                <w:iCs/>
                                <w:sz w:val="22"/>
                                <w:szCs w:val="22"/>
                              </w:rPr>
                              <w:t xml:space="preserve">16 </w:t>
                            </w:r>
                            <w:r w:rsidR="00C83A8A" w:rsidRPr="00EE7D5C">
                              <w:rPr>
                                <w:b/>
                                <w:bCs/>
                                <w:iCs/>
                                <w:sz w:val="22"/>
                                <w:szCs w:val="22"/>
                              </w:rPr>
                              <w:t xml:space="preserve">Jan </w:t>
                            </w:r>
                            <w:r w:rsidR="00E34C18" w:rsidRPr="00EE7D5C">
                              <w:rPr>
                                <w:b/>
                                <w:bCs/>
                                <w:iCs/>
                                <w:sz w:val="22"/>
                                <w:szCs w:val="22"/>
                              </w:rPr>
                              <w:t>2023</w:t>
                            </w:r>
                            <w:r w:rsidR="00E34C18" w:rsidRPr="00C83A8A">
                              <w:rPr>
                                <w:bCs/>
                                <w:iCs/>
                                <w:sz w:val="22"/>
                                <w:szCs w:val="22"/>
                              </w:rPr>
                              <w:t xml:space="preserve"> </w:t>
                            </w:r>
                            <w:r w:rsidR="00E34C18">
                              <w:rPr>
                                <w:bCs/>
                                <w:iCs/>
                                <w:sz w:val="22"/>
                                <w:szCs w:val="22"/>
                              </w:rPr>
                              <w:t>33</w:t>
                            </w:r>
                            <w:r w:rsidR="00C83A8A" w:rsidRPr="00C83A8A">
                              <w:rPr>
                                <w:bCs/>
                                <w:iCs/>
                                <w:sz w:val="22"/>
                                <w:szCs w:val="22"/>
                                <w:vertAlign w:val="superscript"/>
                              </w:rPr>
                              <w:t>rd</w:t>
                            </w:r>
                            <w:r w:rsidR="00C83A8A" w:rsidRPr="00C83A8A">
                              <w:rPr>
                                <w:bCs/>
                                <w:iCs/>
                                <w:sz w:val="22"/>
                                <w:szCs w:val="22"/>
                              </w:rPr>
                              <w:t xml:space="preserve"> Annual </w:t>
                            </w:r>
                            <w:r w:rsidR="00C83A8A" w:rsidRPr="00C83A8A">
                              <w:rPr>
                                <w:bCs/>
                                <w:sz w:val="22"/>
                                <w:szCs w:val="22"/>
                              </w:rPr>
                              <w:t xml:space="preserve">Dr. Martin Luther King, Jr. </w:t>
                            </w:r>
                            <w:r w:rsidR="00C83A8A">
                              <w:rPr>
                                <w:bCs/>
                                <w:sz w:val="22"/>
                                <w:szCs w:val="22"/>
                              </w:rPr>
                              <w:t xml:space="preserve"> </w:t>
                            </w:r>
                          </w:p>
                          <w:p w14:paraId="13332E9E" w14:textId="3BD967F6" w:rsidR="00C83A8A" w:rsidRPr="00C83A8A" w:rsidRDefault="00C83A8A" w:rsidP="00C83A8A">
                            <w:pPr>
                              <w:rPr>
                                <w:sz w:val="22"/>
                                <w:szCs w:val="22"/>
                              </w:rPr>
                            </w:pPr>
                            <w:r w:rsidRPr="00C83A8A">
                              <w:rPr>
                                <w:bCs/>
                                <w:sz w:val="22"/>
                                <w:szCs w:val="22"/>
                              </w:rPr>
                              <w:t xml:space="preserve">Memorial Breakfast </w:t>
                            </w:r>
                          </w:p>
                          <w:p w14:paraId="1E7617F2" w14:textId="77777777" w:rsidR="00EE7D5C" w:rsidRDefault="00EE7D5C" w:rsidP="00C83A8A">
                            <w:pPr>
                              <w:rPr>
                                <w:sz w:val="22"/>
                                <w:szCs w:val="22"/>
                              </w:rPr>
                            </w:pPr>
                          </w:p>
                          <w:p w14:paraId="2D902018" w14:textId="4824D4E4" w:rsidR="00C83A8A" w:rsidRPr="00C83A8A" w:rsidRDefault="00EE7D5C" w:rsidP="00C83A8A">
                            <w:pPr>
                              <w:rPr>
                                <w:sz w:val="22"/>
                                <w:szCs w:val="22"/>
                              </w:rPr>
                            </w:pPr>
                            <w:r w:rsidRPr="00EE7D5C">
                              <w:rPr>
                                <w:b/>
                                <w:sz w:val="22"/>
                                <w:szCs w:val="22"/>
                              </w:rPr>
                              <w:t xml:space="preserve">28 </w:t>
                            </w:r>
                            <w:r w:rsidR="00C83A8A" w:rsidRPr="00EE7D5C">
                              <w:rPr>
                                <w:b/>
                                <w:sz w:val="22"/>
                                <w:szCs w:val="22"/>
                              </w:rPr>
                              <w:t xml:space="preserve">Apr </w:t>
                            </w:r>
                            <w:r w:rsidRPr="00EE7D5C">
                              <w:rPr>
                                <w:b/>
                                <w:sz w:val="22"/>
                                <w:szCs w:val="22"/>
                              </w:rPr>
                              <w:t>20</w:t>
                            </w:r>
                            <w:r w:rsidR="00C83A8A" w:rsidRPr="00EE7D5C">
                              <w:rPr>
                                <w:b/>
                                <w:sz w:val="22"/>
                                <w:szCs w:val="22"/>
                              </w:rPr>
                              <w:t>23</w:t>
                            </w:r>
                            <w:r w:rsidR="00C83A8A" w:rsidRPr="00C83A8A">
                              <w:rPr>
                                <w:sz w:val="22"/>
                                <w:szCs w:val="22"/>
                              </w:rPr>
                              <w:t xml:space="preserve"> Bishop State Community College Honor’s Day </w:t>
                            </w:r>
                          </w:p>
                          <w:p w14:paraId="0C7C03C8" w14:textId="77777777" w:rsidR="00EE7D5C" w:rsidRDefault="00EE7D5C" w:rsidP="00C83A8A">
                            <w:pPr>
                              <w:rPr>
                                <w:b/>
                                <w:sz w:val="22"/>
                                <w:szCs w:val="22"/>
                              </w:rPr>
                            </w:pPr>
                          </w:p>
                          <w:p w14:paraId="0D2BF125" w14:textId="529989FC" w:rsidR="00C83A8A" w:rsidRPr="00C83A8A" w:rsidRDefault="00EE7D5C" w:rsidP="00C83A8A">
                            <w:pPr>
                              <w:rPr>
                                <w:sz w:val="22"/>
                                <w:szCs w:val="22"/>
                              </w:rPr>
                            </w:pPr>
                            <w:r w:rsidRPr="00EE7D5C">
                              <w:rPr>
                                <w:b/>
                                <w:sz w:val="22"/>
                                <w:szCs w:val="22"/>
                              </w:rPr>
                              <w:t>19 May 20</w:t>
                            </w:r>
                            <w:r w:rsidR="00C83A8A" w:rsidRPr="00EE7D5C">
                              <w:rPr>
                                <w:b/>
                                <w:sz w:val="22"/>
                                <w:szCs w:val="22"/>
                              </w:rPr>
                              <w:t>23</w:t>
                            </w:r>
                            <w:r w:rsidR="00C83A8A" w:rsidRPr="00C83A8A">
                              <w:rPr>
                                <w:sz w:val="22"/>
                                <w:szCs w:val="22"/>
                              </w:rPr>
                              <w:t xml:space="preserve"> Holloway Elementary School Honor’s Day </w:t>
                            </w:r>
                          </w:p>
                          <w:p w14:paraId="6A2264D4" w14:textId="77777777" w:rsidR="00EE7D5C" w:rsidRDefault="00EE7D5C" w:rsidP="00C83A8A">
                            <w:pPr>
                              <w:rPr>
                                <w:b/>
                                <w:sz w:val="22"/>
                                <w:szCs w:val="22"/>
                              </w:rPr>
                            </w:pPr>
                          </w:p>
                          <w:p w14:paraId="69CEC34C" w14:textId="6F4F95AA" w:rsidR="00C83A8A" w:rsidRPr="00C83A8A" w:rsidRDefault="00EE7D5C" w:rsidP="00C83A8A">
                            <w:pPr>
                              <w:rPr>
                                <w:sz w:val="22"/>
                                <w:szCs w:val="22"/>
                              </w:rPr>
                            </w:pPr>
                            <w:r w:rsidRPr="00EE7D5C">
                              <w:rPr>
                                <w:b/>
                                <w:sz w:val="22"/>
                                <w:szCs w:val="22"/>
                              </w:rPr>
                              <w:t xml:space="preserve">1 </w:t>
                            </w:r>
                            <w:r w:rsidR="00C83A8A" w:rsidRPr="00EE7D5C">
                              <w:rPr>
                                <w:b/>
                                <w:sz w:val="22"/>
                                <w:szCs w:val="22"/>
                              </w:rPr>
                              <w:t xml:space="preserve">Jun </w:t>
                            </w:r>
                            <w:r>
                              <w:rPr>
                                <w:b/>
                                <w:sz w:val="22"/>
                                <w:szCs w:val="22"/>
                              </w:rPr>
                              <w:t>20</w:t>
                            </w:r>
                            <w:r w:rsidR="00C83A8A" w:rsidRPr="00EE7D5C">
                              <w:rPr>
                                <w:b/>
                                <w:sz w:val="22"/>
                                <w:szCs w:val="22"/>
                              </w:rPr>
                              <w:t>23</w:t>
                            </w:r>
                            <w:r w:rsidR="00C83A8A" w:rsidRPr="00C83A8A">
                              <w:rPr>
                                <w:sz w:val="22"/>
                                <w:szCs w:val="22"/>
                              </w:rPr>
                              <w:t xml:space="preserve">   Mobile Public Library Summer Reading Program </w:t>
                            </w:r>
                          </w:p>
                          <w:p w14:paraId="0CA9D378" w14:textId="77777777" w:rsidR="00EE7D5C" w:rsidRDefault="00EE7D5C" w:rsidP="00C83A8A">
                            <w:pPr>
                              <w:rPr>
                                <w:b/>
                                <w:sz w:val="22"/>
                                <w:szCs w:val="22"/>
                              </w:rPr>
                            </w:pPr>
                          </w:p>
                          <w:p w14:paraId="3C2736EA" w14:textId="0B2028AD" w:rsidR="00C83A8A" w:rsidRPr="00C83A8A" w:rsidRDefault="00EE7D5C" w:rsidP="00C83A8A">
                            <w:pPr>
                              <w:rPr>
                                <w:bCs/>
                                <w:iCs/>
                                <w:sz w:val="22"/>
                                <w:szCs w:val="22"/>
                              </w:rPr>
                            </w:pPr>
                            <w:r w:rsidRPr="00EE7D5C">
                              <w:rPr>
                                <w:b/>
                                <w:sz w:val="22"/>
                                <w:szCs w:val="22"/>
                              </w:rPr>
                              <w:t xml:space="preserve">1 </w:t>
                            </w:r>
                            <w:r w:rsidR="00C83A8A" w:rsidRPr="00EE7D5C">
                              <w:rPr>
                                <w:b/>
                                <w:sz w:val="22"/>
                                <w:szCs w:val="22"/>
                              </w:rPr>
                              <w:t xml:space="preserve">Aug </w:t>
                            </w:r>
                            <w:r w:rsidR="00E34C18" w:rsidRPr="00EE7D5C">
                              <w:rPr>
                                <w:b/>
                                <w:sz w:val="22"/>
                                <w:szCs w:val="22"/>
                              </w:rPr>
                              <w:t>2023</w:t>
                            </w:r>
                            <w:r w:rsidR="00E34C18" w:rsidRPr="00C83A8A">
                              <w:rPr>
                                <w:sz w:val="22"/>
                                <w:szCs w:val="22"/>
                              </w:rPr>
                              <w:t xml:space="preserve"> Back</w:t>
                            </w:r>
                            <w:r w:rsidR="00C83A8A" w:rsidRPr="00C83A8A">
                              <w:rPr>
                                <w:bCs/>
                                <w:iCs/>
                                <w:sz w:val="22"/>
                                <w:szCs w:val="22"/>
                              </w:rPr>
                              <w:t xml:space="preserve"> </w:t>
                            </w:r>
                            <w:proofErr w:type="gramStart"/>
                            <w:r w:rsidR="00C83A8A" w:rsidRPr="00C83A8A">
                              <w:rPr>
                                <w:bCs/>
                                <w:iCs/>
                                <w:sz w:val="22"/>
                                <w:szCs w:val="22"/>
                              </w:rPr>
                              <w:t>To</w:t>
                            </w:r>
                            <w:proofErr w:type="gramEnd"/>
                            <w:r w:rsidR="00C83A8A" w:rsidRPr="00C83A8A">
                              <w:rPr>
                                <w:bCs/>
                                <w:iCs/>
                                <w:sz w:val="22"/>
                                <w:szCs w:val="22"/>
                              </w:rPr>
                              <w:t xml:space="preserve"> School Supply Drive </w:t>
                            </w:r>
                          </w:p>
                          <w:p w14:paraId="448308BC" w14:textId="77777777" w:rsidR="00EE7D5C" w:rsidRDefault="00EE7D5C" w:rsidP="00C83A8A">
                            <w:pPr>
                              <w:rPr>
                                <w:b/>
                                <w:color w:val="050505"/>
                                <w:sz w:val="22"/>
                                <w:szCs w:val="22"/>
                                <w:shd w:val="clear" w:color="auto" w:fill="FFFFFF"/>
                              </w:rPr>
                            </w:pPr>
                          </w:p>
                          <w:p w14:paraId="2EE417A4" w14:textId="1968BC57" w:rsidR="00CF225B" w:rsidRDefault="00EE7D5C" w:rsidP="00C83A8A">
                            <w:pPr>
                              <w:rPr>
                                <w:color w:val="050505"/>
                                <w:sz w:val="22"/>
                                <w:szCs w:val="22"/>
                                <w:shd w:val="clear" w:color="auto" w:fill="FFFFFF"/>
                              </w:rPr>
                            </w:pPr>
                            <w:r w:rsidRPr="00EE7D5C">
                              <w:rPr>
                                <w:b/>
                                <w:color w:val="050505"/>
                                <w:sz w:val="22"/>
                                <w:szCs w:val="22"/>
                                <w:shd w:val="clear" w:color="auto" w:fill="FFFFFF"/>
                              </w:rPr>
                              <w:t xml:space="preserve">28 </w:t>
                            </w:r>
                            <w:r w:rsidR="00C83A8A" w:rsidRPr="00EE7D5C">
                              <w:rPr>
                                <w:b/>
                                <w:color w:val="050505"/>
                                <w:sz w:val="22"/>
                                <w:szCs w:val="22"/>
                                <w:shd w:val="clear" w:color="auto" w:fill="FFFFFF"/>
                              </w:rPr>
                              <w:t xml:space="preserve">Aug </w:t>
                            </w:r>
                            <w:r w:rsidR="00E34C18" w:rsidRPr="00EE7D5C">
                              <w:rPr>
                                <w:b/>
                                <w:color w:val="050505"/>
                                <w:sz w:val="22"/>
                                <w:szCs w:val="22"/>
                                <w:shd w:val="clear" w:color="auto" w:fill="FFFFFF"/>
                              </w:rPr>
                              <w:t>2023</w:t>
                            </w:r>
                            <w:r w:rsidR="00E34C18" w:rsidRPr="00C83A8A">
                              <w:rPr>
                                <w:color w:val="050505"/>
                                <w:sz w:val="22"/>
                                <w:szCs w:val="22"/>
                                <w:shd w:val="clear" w:color="auto" w:fill="FFFFFF"/>
                              </w:rPr>
                              <w:t xml:space="preserve"> 44</w:t>
                            </w:r>
                            <w:r w:rsidR="00C83A8A" w:rsidRPr="00C83A8A">
                              <w:rPr>
                                <w:color w:val="050505"/>
                                <w:sz w:val="22"/>
                                <w:szCs w:val="22"/>
                                <w:shd w:val="clear" w:color="auto" w:fill="FFFFFF"/>
                              </w:rPr>
                              <w:t xml:space="preserve">th Blacks </w:t>
                            </w:r>
                            <w:proofErr w:type="gramStart"/>
                            <w:r w:rsidR="00C83A8A" w:rsidRPr="00C83A8A">
                              <w:rPr>
                                <w:color w:val="050505"/>
                                <w:sz w:val="22"/>
                                <w:szCs w:val="22"/>
                                <w:shd w:val="clear" w:color="auto" w:fill="FFFFFF"/>
                              </w:rPr>
                              <w:t>In</w:t>
                            </w:r>
                            <w:proofErr w:type="gramEnd"/>
                            <w:r w:rsidR="00C83A8A" w:rsidRPr="00C83A8A">
                              <w:rPr>
                                <w:color w:val="050505"/>
                                <w:sz w:val="22"/>
                                <w:szCs w:val="22"/>
                                <w:shd w:val="clear" w:color="auto" w:fill="FFFFFF"/>
                              </w:rPr>
                              <w:t xml:space="preserve"> Government National Delegates</w:t>
                            </w:r>
                            <w:r>
                              <w:rPr>
                                <w:color w:val="050505"/>
                                <w:sz w:val="22"/>
                                <w:szCs w:val="22"/>
                                <w:shd w:val="clear" w:color="auto" w:fill="FFFFFF"/>
                              </w:rPr>
                              <w:t xml:space="preserve"> </w:t>
                            </w:r>
                            <w:r w:rsidR="00C83A8A" w:rsidRPr="00C83A8A">
                              <w:rPr>
                                <w:color w:val="050505"/>
                                <w:sz w:val="22"/>
                                <w:szCs w:val="22"/>
                                <w:shd w:val="clear" w:color="auto" w:fill="FFFFFF"/>
                              </w:rPr>
                              <w:t xml:space="preserve">Assembly &amp; Training Institute in Oxon Hill, </w:t>
                            </w:r>
                          </w:p>
                          <w:p w14:paraId="11EFC7E0" w14:textId="3EC97FBD" w:rsidR="00C83A8A" w:rsidRPr="00C83A8A" w:rsidRDefault="00C83A8A" w:rsidP="00C83A8A">
                            <w:pPr>
                              <w:rPr>
                                <w:bCs/>
                                <w:iCs/>
                                <w:sz w:val="22"/>
                                <w:szCs w:val="22"/>
                              </w:rPr>
                            </w:pPr>
                            <w:r w:rsidRPr="00C83A8A">
                              <w:rPr>
                                <w:color w:val="050505"/>
                                <w:sz w:val="22"/>
                                <w:szCs w:val="22"/>
                                <w:shd w:val="clear" w:color="auto" w:fill="FFFFFF"/>
                              </w:rPr>
                              <w:t>Maryland</w:t>
                            </w:r>
                          </w:p>
                          <w:p w14:paraId="71F2E777" w14:textId="77777777" w:rsidR="00EE7D5C" w:rsidRDefault="00EE7D5C" w:rsidP="00C83A8A">
                            <w:pPr>
                              <w:rPr>
                                <w:b/>
                                <w:bCs/>
                                <w:iCs/>
                                <w:sz w:val="22"/>
                                <w:szCs w:val="22"/>
                              </w:rPr>
                            </w:pPr>
                          </w:p>
                          <w:p w14:paraId="36D3971F" w14:textId="46DF2C98" w:rsidR="00C83A8A" w:rsidRPr="00C83A8A" w:rsidRDefault="00EE7D5C" w:rsidP="00C83A8A">
                            <w:pPr>
                              <w:rPr>
                                <w:sz w:val="22"/>
                                <w:szCs w:val="22"/>
                              </w:rPr>
                            </w:pPr>
                            <w:r w:rsidRPr="00EE7D5C">
                              <w:rPr>
                                <w:b/>
                                <w:bCs/>
                                <w:iCs/>
                                <w:sz w:val="22"/>
                                <w:szCs w:val="22"/>
                              </w:rPr>
                              <w:t xml:space="preserve">14 </w:t>
                            </w:r>
                            <w:r w:rsidR="00C83A8A" w:rsidRPr="00EE7D5C">
                              <w:rPr>
                                <w:b/>
                                <w:bCs/>
                                <w:iCs/>
                                <w:sz w:val="22"/>
                                <w:szCs w:val="22"/>
                              </w:rPr>
                              <w:t xml:space="preserve">Sept </w:t>
                            </w:r>
                            <w:r w:rsidRPr="00EE7D5C">
                              <w:rPr>
                                <w:b/>
                                <w:bCs/>
                                <w:iCs/>
                                <w:sz w:val="22"/>
                                <w:szCs w:val="22"/>
                              </w:rPr>
                              <w:t>20</w:t>
                            </w:r>
                            <w:r w:rsidR="00C83A8A" w:rsidRPr="00EE7D5C">
                              <w:rPr>
                                <w:b/>
                                <w:bCs/>
                                <w:iCs/>
                                <w:sz w:val="22"/>
                                <w:szCs w:val="22"/>
                              </w:rPr>
                              <w:t>23</w:t>
                            </w:r>
                            <w:r w:rsidR="00C83A8A" w:rsidRPr="00C83A8A">
                              <w:rPr>
                                <w:bCs/>
                                <w:iCs/>
                                <w:sz w:val="22"/>
                                <w:szCs w:val="22"/>
                              </w:rPr>
                              <w:t xml:space="preserve"> “Port City Sponsored Reception”,</w:t>
                            </w:r>
                            <w:r w:rsidR="00C83A8A" w:rsidRPr="00C83A8A">
                              <w:rPr>
                                <w:sz w:val="22"/>
                                <w:szCs w:val="22"/>
                              </w:rPr>
                              <w:t xml:space="preserve"> </w:t>
                            </w:r>
                            <w:r w:rsidR="00C83A8A" w:rsidRPr="00C83A8A">
                              <w:rPr>
                                <w:bCs/>
                                <w:iCs/>
                                <w:sz w:val="22"/>
                                <w:szCs w:val="22"/>
                              </w:rPr>
                              <w:t>Judge Vicki Davis, 13th Judicial Circuit Court of Alabama. First, black female Judicial Circuit Judge appointed by Governor Ivy</w:t>
                            </w:r>
                          </w:p>
                          <w:p w14:paraId="0EA6B1E6" w14:textId="77777777" w:rsidR="00EE7D5C" w:rsidRDefault="00EE7D5C" w:rsidP="00C83A8A">
                            <w:pPr>
                              <w:rPr>
                                <w:b/>
                                <w:bCs/>
                                <w:iCs/>
                                <w:sz w:val="22"/>
                                <w:szCs w:val="22"/>
                              </w:rPr>
                            </w:pPr>
                          </w:p>
                          <w:p w14:paraId="6E594352" w14:textId="6B8BDB71" w:rsidR="00C83A8A" w:rsidRPr="00C83A8A" w:rsidRDefault="00EE7D5C" w:rsidP="00C83A8A">
                            <w:pPr>
                              <w:rPr>
                                <w:bCs/>
                                <w:iCs/>
                                <w:sz w:val="22"/>
                                <w:szCs w:val="22"/>
                              </w:rPr>
                            </w:pPr>
                            <w:r w:rsidRPr="00EE7D5C">
                              <w:rPr>
                                <w:b/>
                                <w:bCs/>
                                <w:iCs/>
                                <w:sz w:val="22"/>
                                <w:szCs w:val="22"/>
                              </w:rPr>
                              <w:t xml:space="preserve">19 </w:t>
                            </w:r>
                            <w:r w:rsidR="00C83A8A" w:rsidRPr="00EE7D5C">
                              <w:rPr>
                                <w:b/>
                                <w:bCs/>
                                <w:iCs/>
                                <w:sz w:val="22"/>
                                <w:szCs w:val="22"/>
                              </w:rPr>
                              <w:t xml:space="preserve">Sept </w:t>
                            </w:r>
                            <w:r w:rsidRPr="00EE7D5C">
                              <w:rPr>
                                <w:b/>
                                <w:bCs/>
                                <w:iCs/>
                                <w:sz w:val="22"/>
                                <w:szCs w:val="22"/>
                              </w:rPr>
                              <w:t>20</w:t>
                            </w:r>
                            <w:r w:rsidR="00C83A8A" w:rsidRPr="00EE7D5C">
                              <w:rPr>
                                <w:b/>
                                <w:bCs/>
                                <w:iCs/>
                                <w:sz w:val="22"/>
                                <w:szCs w:val="22"/>
                              </w:rPr>
                              <w:t>23</w:t>
                            </w:r>
                            <w:r w:rsidR="00C83A8A" w:rsidRPr="00C83A8A">
                              <w:rPr>
                                <w:bCs/>
                                <w:iCs/>
                                <w:sz w:val="22"/>
                                <w:szCs w:val="22"/>
                              </w:rPr>
                              <w:t xml:space="preserve"> National Voter Registration Day</w:t>
                            </w:r>
                          </w:p>
                          <w:p w14:paraId="2C038D29" w14:textId="77777777" w:rsidR="00EE7D5C" w:rsidRDefault="00EE7D5C" w:rsidP="00C83A8A">
                            <w:pPr>
                              <w:rPr>
                                <w:b/>
                                <w:bCs/>
                                <w:iCs/>
                                <w:sz w:val="22"/>
                                <w:szCs w:val="22"/>
                              </w:rPr>
                            </w:pPr>
                          </w:p>
                          <w:p w14:paraId="7178906E" w14:textId="456D193C" w:rsidR="00C83A8A" w:rsidRPr="00C83A8A" w:rsidRDefault="00EE7D5C" w:rsidP="00C83A8A">
                            <w:pPr>
                              <w:rPr>
                                <w:sz w:val="22"/>
                                <w:szCs w:val="22"/>
                              </w:rPr>
                            </w:pPr>
                            <w:r w:rsidRPr="00EE7D5C">
                              <w:rPr>
                                <w:b/>
                                <w:bCs/>
                                <w:iCs/>
                                <w:sz w:val="22"/>
                                <w:szCs w:val="22"/>
                              </w:rPr>
                              <w:t xml:space="preserve">28 </w:t>
                            </w:r>
                            <w:r w:rsidR="00C83A8A" w:rsidRPr="00EE7D5C">
                              <w:rPr>
                                <w:b/>
                                <w:bCs/>
                                <w:iCs/>
                                <w:sz w:val="22"/>
                                <w:szCs w:val="22"/>
                              </w:rPr>
                              <w:t>Sept</w:t>
                            </w:r>
                            <w:r>
                              <w:rPr>
                                <w:b/>
                                <w:bCs/>
                                <w:iCs/>
                                <w:sz w:val="22"/>
                                <w:szCs w:val="22"/>
                              </w:rPr>
                              <w:t xml:space="preserve"> </w:t>
                            </w:r>
                            <w:r w:rsidRPr="00EE7D5C">
                              <w:rPr>
                                <w:b/>
                                <w:bCs/>
                                <w:iCs/>
                                <w:sz w:val="22"/>
                                <w:szCs w:val="22"/>
                              </w:rPr>
                              <w:t>20</w:t>
                            </w:r>
                            <w:r w:rsidR="00C83A8A" w:rsidRPr="00EE7D5C">
                              <w:rPr>
                                <w:b/>
                                <w:bCs/>
                                <w:iCs/>
                                <w:sz w:val="22"/>
                                <w:szCs w:val="22"/>
                              </w:rPr>
                              <w:t>23</w:t>
                            </w:r>
                            <w:r w:rsidR="00C83A8A" w:rsidRPr="00C83A8A">
                              <w:rPr>
                                <w:bCs/>
                                <w:iCs/>
                                <w:sz w:val="22"/>
                                <w:szCs w:val="22"/>
                              </w:rPr>
                              <w:t xml:space="preserve"> </w:t>
                            </w:r>
                            <w:r w:rsidR="00C83A8A" w:rsidRPr="00C83A8A">
                              <w:rPr>
                                <w:sz w:val="22"/>
                                <w:szCs w:val="22"/>
                              </w:rPr>
                              <w:t xml:space="preserve">Friends of the Prichard Public Library Banquet </w:t>
                            </w:r>
                          </w:p>
                          <w:p w14:paraId="1F4B381C" w14:textId="77777777" w:rsidR="00EE7D5C" w:rsidRDefault="00EE7D5C" w:rsidP="00C83A8A">
                            <w:pPr>
                              <w:rPr>
                                <w:b/>
                                <w:sz w:val="22"/>
                                <w:szCs w:val="22"/>
                              </w:rPr>
                            </w:pPr>
                          </w:p>
                          <w:p w14:paraId="3949BEAD" w14:textId="1D1A13F3" w:rsidR="00C83A8A" w:rsidRPr="00C83A8A" w:rsidRDefault="00EE7D5C" w:rsidP="00C83A8A">
                            <w:pPr>
                              <w:rPr>
                                <w:sz w:val="22"/>
                                <w:szCs w:val="22"/>
                              </w:rPr>
                            </w:pPr>
                            <w:r w:rsidRPr="00EE7D5C">
                              <w:rPr>
                                <w:b/>
                                <w:sz w:val="22"/>
                                <w:szCs w:val="22"/>
                              </w:rPr>
                              <w:t xml:space="preserve">30 </w:t>
                            </w:r>
                            <w:r w:rsidR="00C83A8A" w:rsidRPr="00EE7D5C">
                              <w:rPr>
                                <w:b/>
                                <w:sz w:val="22"/>
                                <w:szCs w:val="22"/>
                              </w:rPr>
                              <w:t xml:space="preserve">Sept </w:t>
                            </w:r>
                            <w:r w:rsidRPr="00EE7D5C">
                              <w:rPr>
                                <w:b/>
                                <w:sz w:val="22"/>
                                <w:szCs w:val="22"/>
                              </w:rPr>
                              <w:t>2023</w:t>
                            </w:r>
                            <w:r w:rsidR="00C83A8A" w:rsidRPr="00C83A8A">
                              <w:rPr>
                                <w:sz w:val="22"/>
                                <w:szCs w:val="22"/>
                              </w:rPr>
                              <w:t xml:space="preserve"> NAACP 2023 71</w:t>
                            </w:r>
                            <w:r w:rsidR="00C83A8A" w:rsidRPr="00C83A8A">
                              <w:rPr>
                                <w:sz w:val="22"/>
                                <w:szCs w:val="22"/>
                                <w:vertAlign w:val="superscript"/>
                              </w:rPr>
                              <w:t>st</w:t>
                            </w:r>
                            <w:r w:rsidR="00C83A8A" w:rsidRPr="00C83A8A">
                              <w:rPr>
                                <w:sz w:val="22"/>
                                <w:szCs w:val="22"/>
                              </w:rPr>
                              <w:t xml:space="preserve"> Freedom Fund Banquet: </w:t>
                            </w:r>
                          </w:p>
                          <w:p w14:paraId="0E9C6EED" w14:textId="77777777" w:rsidR="00693BA6" w:rsidRPr="00C67034" w:rsidRDefault="00693BA6" w:rsidP="00657EF6">
                            <w:pPr>
                              <w:pStyle w:val="BodyText3"/>
                              <w:ind w:left="1440" w:hanging="1440"/>
                            </w:pPr>
                          </w:p>
                          <w:p w14:paraId="3F7D079D" w14:textId="77777777" w:rsidR="00CF225B" w:rsidRDefault="00CF225B" w:rsidP="00EE7D5C">
                            <w:pPr>
                              <w:pStyle w:val="Heading5"/>
                              <w:jc w:val="left"/>
                              <w:rPr>
                                <w:rFonts w:ascii="Times New Roman" w:hAnsi="Times New Roman"/>
                                <w:i/>
                                <w:sz w:val="28"/>
                                <w:szCs w:val="24"/>
                              </w:rPr>
                            </w:pPr>
                          </w:p>
                          <w:p w14:paraId="3D0E1F6F" w14:textId="77777777" w:rsidR="004E5E3B" w:rsidRDefault="004E5E3B" w:rsidP="004E5E3B">
                            <w:pPr>
                              <w:pStyle w:val="Heading5"/>
                              <w:rPr>
                                <w:rFonts w:ascii="Times New Roman" w:hAnsi="Times New Roman"/>
                                <w:i/>
                                <w:sz w:val="28"/>
                                <w:szCs w:val="24"/>
                              </w:rPr>
                            </w:pPr>
                            <w:r w:rsidRPr="009662F6">
                              <w:rPr>
                                <w:rFonts w:ascii="Times New Roman" w:hAnsi="Times New Roman"/>
                                <w:i/>
                                <w:sz w:val="28"/>
                                <w:szCs w:val="24"/>
                              </w:rPr>
                              <w:t>UPCOMING CHAPTER ACTIVITIES</w:t>
                            </w:r>
                          </w:p>
                          <w:p w14:paraId="18EECF05" w14:textId="77777777" w:rsidR="00A44589" w:rsidRDefault="00A44589" w:rsidP="00A44589"/>
                          <w:p w14:paraId="28D97CC3" w14:textId="596563AE" w:rsidR="00A44589" w:rsidRPr="00C67034" w:rsidRDefault="00E34C18" w:rsidP="00E34C18">
                            <w:pPr>
                              <w:pStyle w:val="BodyText3"/>
                              <w:ind w:left="1440" w:hanging="1440"/>
                            </w:pPr>
                            <w:r>
                              <w:rPr>
                                <w:b/>
                              </w:rPr>
                              <w:t>11</w:t>
                            </w:r>
                            <w:r w:rsidR="00A44589" w:rsidRPr="00EE7D5C">
                              <w:rPr>
                                <w:b/>
                              </w:rPr>
                              <w:t xml:space="preserve"> Nov 23</w:t>
                            </w:r>
                            <w:r w:rsidR="00A44589">
                              <w:t xml:space="preserve"> </w:t>
                            </w:r>
                            <w:r w:rsidR="00A44589" w:rsidRPr="00C67034">
                              <w:t xml:space="preserve">  </w:t>
                            </w:r>
                            <w:r>
                              <w:t>Fall Region IV Council Meeting</w:t>
                            </w:r>
                          </w:p>
                          <w:p w14:paraId="37223D14" w14:textId="77777777" w:rsidR="00C67034" w:rsidRDefault="00C67034" w:rsidP="00C67034"/>
                          <w:p w14:paraId="5F04AB31" w14:textId="3D97158E" w:rsidR="00C67034" w:rsidRDefault="00C67034" w:rsidP="00C548C1">
                            <w:pPr>
                              <w:pStyle w:val="BodyText3"/>
                              <w:ind w:left="1440" w:hanging="1440"/>
                            </w:pPr>
                            <w:r w:rsidRPr="00657EF6">
                              <w:rPr>
                                <w:b/>
                              </w:rPr>
                              <w:t>01 Dec 2</w:t>
                            </w:r>
                            <w:r w:rsidR="00C83A8A">
                              <w:rPr>
                                <w:b/>
                              </w:rPr>
                              <w:t>3</w:t>
                            </w:r>
                            <w:r w:rsidR="00693BA6">
                              <w:t xml:space="preserve">    </w:t>
                            </w:r>
                            <w:r w:rsidR="00C548C1">
                              <w:t xml:space="preserve">Annual </w:t>
                            </w:r>
                            <w:r w:rsidR="00E34C18">
                              <w:t>Holiday</w:t>
                            </w:r>
                            <w:r w:rsidRPr="00657EF6">
                              <w:t xml:space="preserve"> Donation to Ariel Holloway</w:t>
                            </w:r>
                            <w:r w:rsidR="00C548C1">
                              <w:t xml:space="preserve"> </w:t>
                            </w:r>
                            <w:r w:rsidRPr="00657EF6">
                              <w:t>School</w:t>
                            </w:r>
                          </w:p>
                          <w:p w14:paraId="52F42796" w14:textId="77777777" w:rsidR="00693BA6" w:rsidRDefault="00693BA6" w:rsidP="00C67034">
                            <w:pPr>
                              <w:pStyle w:val="BodyText3"/>
                              <w:ind w:left="1440" w:hanging="1440"/>
                            </w:pPr>
                          </w:p>
                          <w:p w14:paraId="34208C4E" w14:textId="3A5107CF" w:rsidR="00693BA6" w:rsidRPr="00C67034" w:rsidRDefault="00693BA6" w:rsidP="00693BA6">
                            <w:pPr>
                              <w:pStyle w:val="BodyText3"/>
                              <w:ind w:left="1440" w:hanging="1440"/>
                            </w:pPr>
                            <w:r w:rsidRPr="00C83A8A">
                              <w:rPr>
                                <w:b/>
                              </w:rPr>
                              <w:t>08 Dec 2</w:t>
                            </w:r>
                            <w:r w:rsidR="00A44589" w:rsidRPr="00C83A8A">
                              <w:rPr>
                                <w:b/>
                              </w:rPr>
                              <w:t>3</w:t>
                            </w:r>
                            <w:r w:rsidR="00C548C1">
                              <w:t xml:space="preserve">     </w:t>
                            </w:r>
                            <w:r w:rsidRPr="00C67034">
                              <w:t>Election of Officers</w:t>
                            </w:r>
                          </w:p>
                          <w:p w14:paraId="7B9F94E8" w14:textId="77777777" w:rsidR="00693BA6" w:rsidRPr="00657EF6" w:rsidRDefault="00693BA6" w:rsidP="00C67034">
                            <w:pPr>
                              <w:pStyle w:val="BodyText3"/>
                              <w:ind w:left="1440" w:hanging="1440"/>
                            </w:pPr>
                          </w:p>
                          <w:p w14:paraId="51286EAF" w14:textId="654A64E4" w:rsidR="00C67034" w:rsidRPr="00657EF6" w:rsidRDefault="00C67034" w:rsidP="00C67034">
                            <w:pPr>
                              <w:pStyle w:val="BodyText3"/>
                              <w:spacing w:line="360" w:lineRule="auto"/>
                              <w:ind w:left="1440" w:hanging="1440"/>
                            </w:pPr>
                            <w:r w:rsidRPr="00657EF6">
                              <w:rPr>
                                <w:b/>
                              </w:rPr>
                              <w:t xml:space="preserve">16 Jan 23     </w:t>
                            </w:r>
                            <w:r w:rsidR="00503CAB">
                              <w:t>34th</w:t>
                            </w:r>
                            <w:r w:rsidRPr="00657EF6">
                              <w:t xml:space="preserve"> Annual </w:t>
                            </w:r>
                            <w:r w:rsidR="003B3FDC">
                              <w:t xml:space="preserve">Dr. </w:t>
                            </w:r>
                            <w:r w:rsidRPr="00657EF6">
                              <w:t>M</w:t>
                            </w:r>
                            <w:r w:rsidR="003B3FDC">
                              <w:t xml:space="preserve">artin </w:t>
                            </w:r>
                            <w:r w:rsidRPr="00657EF6">
                              <w:t>L</w:t>
                            </w:r>
                            <w:r w:rsidR="003B3FDC">
                              <w:t xml:space="preserve">. </w:t>
                            </w:r>
                            <w:r w:rsidRPr="00657EF6">
                              <w:t>K</w:t>
                            </w:r>
                            <w:r w:rsidR="003B3FDC">
                              <w:t>ing, Jr.</w:t>
                            </w:r>
                            <w:r w:rsidRPr="00657EF6">
                              <w:t xml:space="preserve"> Breakfast </w:t>
                            </w:r>
                          </w:p>
                          <w:p w14:paraId="378E0939" w14:textId="77777777" w:rsidR="00C67034" w:rsidRPr="00C67034" w:rsidRDefault="00C67034" w:rsidP="00C67034"/>
                          <w:p w14:paraId="43B976C4" w14:textId="77777777" w:rsidR="004E5E3B" w:rsidRDefault="004E5E3B" w:rsidP="00506078">
                            <w:pPr>
                              <w:pStyle w:val="BodyText3"/>
                              <w:ind w:left="1440" w:hanging="1440"/>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3EB5" id="_x0000_t202" coordsize="21600,21600" o:spt="202" path="m,l,21600r21600,l21600,xe">
                <v:stroke joinstyle="miter"/>
                <v:path gradientshapeok="t" o:connecttype="rect"/>
              </v:shapetype>
              <v:shape id="Text Box 23" o:spid="_x0000_s1026" type="#_x0000_t202" alt="Text Box: Port City Chapter Celebrate 20th Anniversary &#10;&#10;                                        &#10;                                              Past President Debra Davis and   &#10;                                              Reception Chairperson, Leona Hannah,&#10;                                              presents a Certificate of  Appreciation to &#10;                                              Vernon Coleman, the first President of &#10;                                               the Port City Chapter.&#10;                                        &#10;                                           &#10;&#10;&#10;&#10;&#10;&#10;&#10;&#10;&#10;&#10;&#10;    Mr.&amp; Mrs. Harrison Black                        Seymore Irby and Mr. &amp; Mrs. Arthur&#10;                                                                      Barnes&#10;On January 18th, 2009 Port City Chapter celebrated its 20th Anniversary.  They also took the time to honor their longtime supporters, 15 years or longer.  They are Alabama Power Company, Alabama Port Authority, City of Mobile, Commonwealth Bank, Mobile Gas Co., Mobile Public Library and Volkert &amp; Associates, Inc.  &#10;                             &#10;  &#10;Port City Chapter’s 20th Annual &#10;Martin Luther King, Jr. Memorial Breakfast&#10; &#10;&#10;&#10;&#10;&#10;&#10;&#10;&#10;Xernona Clayton&#10;President, CEO Trumpet Awards Foundation&#10; “A Vision Realized”&#10;This theme was taken from &#10;--Martin Luther King, Jr., &quot;I Have A Dream&quot; delivered August 28, 1963&#10;&#10;&#10;" style="position:absolute;left:0;text-align:left;margin-left:250.1pt;margin-top:22.25pt;width:278.6pt;height:57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" o:allowoverlap="f" strokecolor="#339">
                <v:textbox>
                  <w:txbxContent>
                    <w:p w14:paraId="479276DE" w14:textId="77777777" w:rsidR="00506078" w:rsidRPr="00D60E72" w:rsidRDefault="00506078" w:rsidP="00506078">
                      <w:pPr>
                        <w:jc w:val="center"/>
                        <w:rPr>
                          <w:b/>
                          <w:color w:val="000000"/>
                          <w:sz w:val="28"/>
                          <w:szCs w:val="28"/>
                        </w:rPr>
                      </w:pPr>
                      <w:r w:rsidRPr="00D60E72">
                        <w:rPr>
                          <w:b/>
                          <w:color w:val="000000"/>
                          <w:sz w:val="28"/>
                          <w:szCs w:val="28"/>
                        </w:rPr>
                        <w:t>CHAPTER ACTIVITIES</w:t>
                      </w:r>
                    </w:p>
                    <w:p w14:paraId="63E9D121" w14:textId="77777777" w:rsidR="00506078" w:rsidRPr="00506078" w:rsidRDefault="00506078" w:rsidP="00506078">
                      <w:pPr>
                        <w:rPr>
                          <w:sz w:val="18"/>
                          <w:szCs w:val="18"/>
                        </w:rPr>
                      </w:pPr>
                    </w:p>
                    <w:p w14:paraId="3187952D" w14:textId="2EEABE3F" w:rsidR="00CF225B" w:rsidRDefault="00EE7D5C" w:rsidP="00C83A8A">
                      <w:pPr>
                        <w:rPr>
                          <w:bCs/>
                          <w:sz w:val="22"/>
                          <w:szCs w:val="22"/>
                        </w:rPr>
                      </w:pPr>
                      <w:r w:rsidRPr="00EE7D5C">
                        <w:rPr>
                          <w:b/>
                          <w:bCs/>
                          <w:iCs/>
                          <w:sz w:val="22"/>
                          <w:szCs w:val="22"/>
                        </w:rPr>
                        <w:t xml:space="preserve">16 </w:t>
                      </w:r>
                      <w:r w:rsidR="00C83A8A" w:rsidRPr="00EE7D5C">
                        <w:rPr>
                          <w:b/>
                          <w:bCs/>
                          <w:iCs/>
                          <w:sz w:val="22"/>
                          <w:szCs w:val="22"/>
                        </w:rPr>
                        <w:t xml:space="preserve">Jan </w:t>
                      </w:r>
                      <w:r w:rsidR="00E34C18" w:rsidRPr="00EE7D5C">
                        <w:rPr>
                          <w:b/>
                          <w:bCs/>
                          <w:iCs/>
                          <w:sz w:val="22"/>
                          <w:szCs w:val="22"/>
                        </w:rPr>
                        <w:t>2023</w:t>
                      </w:r>
                      <w:r w:rsidR="00E34C18" w:rsidRPr="00C83A8A">
                        <w:rPr>
                          <w:bCs/>
                          <w:iCs/>
                          <w:sz w:val="22"/>
                          <w:szCs w:val="22"/>
                        </w:rPr>
                        <w:t xml:space="preserve"> </w:t>
                      </w:r>
                      <w:r w:rsidR="00E34C18">
                        <w:rPr>
                          <w:bCs/>
                          <w:iCs/>
                          <w:sz w:val="22"/>
                          <w:szCs w:val="22"/>
                        </w:rPr>
                        <w:t>33</w:t>
                      </w:r>
                      <w:r w:rsidR="00C83A8A" w:rsidRPr="00C83A8A">
                        <w:rPr>
                          <w:bCs/>
                          <w:iCs/>
                          <w:sz w:val="22"/>
                          <w:szCs w:val="22"/>
                          <w:vertAlign w:val="superscript"/>
                        </w:rPr>
                        <w:t>rd</w:t>
                      </w:r>
                      <w:r w:rsidR="00C83A8A" w:rsidRPr="00C83A8A">
                        <w:rPr>
                          <w:bCs/>
                          <w:iCs/>
                          <w:sz w:val="22"/>
                          <w:szCs w:val="22"/>
                        </w:rPr>
                        <w:t xml:space="preserve"> Annual </w:t>
                      </w:r>
                      <w:r w:rsidR="00C83A8A" w:rsidRPr="00C83A8A">
                        <w:rPr>
                          <w:bCs/>
                          <w:sz w:val="22"/>
                          <w:szCs w:val="22"/>
                        </w:rPr>
                        <w:t xml:space="preserve">Dr. Martin Luther King, Jr. </w:t>
                      </w:r>
                      <w:r w:rsidR="00C83A8A">
                        <w:rPr>
                          <w:bCs/>
                          <w:sz w:val="22"/>
                          <w:szCs w:val="22"/>
                        </w:rPr>
                        <w:t xml:space="preserve"> </w:t>
                      </w:r>
                    </w:p>
                    <w:p w14:paraId="13332E9E" w14:textId="3BD967F6" w:rsidR="00C83A8A" w:rsidRPr="00C83A8A" w:rsidRDefault="00C83A8A" w:rsidP="00C83A8A">
                      <w:pPr>
                        <w:rPr>
                          <w:sz w:val="22"/>
                          <w:szCs w:val="22"/>
                        </w:rPr>
                      </w:pPr>
                      <w:r w:rsidRPr="00C83A8A">
                        <w:rPr>
                          <w:bCs/>
                          <w:sz w:val="22"/>
                          <w:szCs w:val="22"/>
                        </w:rPr>
                        <w:t xml:space="preserve">Memorial Breakfast </w:t>
                      </w:r>
                    </w:p>
                    <w:p w14:paraId="1E7617F2" w14:textId="77777777" w:rsidR="00EE7D5C" w:rsidRDefault="00EE7D5C" w:rsidP="00C83A8A">
                      <w:pPr>
                        <w:rPr>
                          <w:sz w:val="22"/>
                          <w:szCs w:val="22"/>
                        </w:rPr>
                      </w:pPr>
                    </w:p>
                    <w:p w14:paraId="2D902018" w14:textId="4824D4E4" w:rsidR="00C83A8A" w:rsidRPr="00C83A8A" w:rsidRDefault="00EE7D5C" w:rsidP="00C83A8A">
                      <w:pPr>
                        <w:rPr>
                          <w:sz w:val="22"/>
                          <w:szCs w:val="22"/>
                        </w:rPr>
                      </w:pPr>
                      <w:r w:rsidRPr="00EE7D5C">
                        <w:rPr>
                          <w:b/>
                          <w:sz w:val="22"/>
                          <w:szCs w:val="22"/>
                        </w:rPr>
                        <w:t xml:space="preserve">28 </w:t>
                      </w:r>
                      <w:r w:rsidR="00C83A8A" w:rsidRPr="00EE7D5C">
                        <w:rPr>
                          <w:b/>
                          <w:sz w:val="22"/>
                          <w:szCs w:val="22"/>
                        </w:rPr>
                        <w:t xml:space="preserve">Apr </w:t>
                      </w:r>
                      <w:r w:rsidRPr="00EE7D5C">
                        <w:rPr>
                          <w:b/>
                          <w:sz w:val="22"/>
                          <w:szCs w:val="22"/>
                        </w:rPr>
                        <w:t>20</w:t>
                      </w:r>
                      <w:r w:rsidR="00C83A8A" w:rsidRPr="00EE7D5C">
                        <w:rPr>
                          <w:b/>
                          <w:sz w:val="22"/>
                          <w:szCs w:val="22"/>
                        </w:rPr>
                        <w:t>23</w:t>
                      </w:r>
                      <w:r w:rsidR="00C83A8A" w:rsidRPr="00C83A8A">
                        <w:rPr>
                          <w:sz w:val="22"/>
                          <w:szCs w:val="22"/>
                        </w:rPr>
                        <w:t xml:space="preserve"> Bishop State Community College Honor’s Day </w:t>
                      </w:r>
                    </w:p>
                    <w:p w14:paraId="0C7C03C8" w14:textId="77777777" w:rsidR="00EE7D5C" w:rsidRDefault="00EE7D5C" w:rsidP="00C83A8A">
                      <w:pPr>
                        <w:rPr>
                          <w:b/>
                          <w:sz w:val="22"/>
                          <w:szCs w:val="22"/>
                        </w:rPr>
                      </w:pPr>
                    </w:p>
                    <w:p w14:paraId="0D2BF125" w14:textId="529989FC" w:rsidR="00C83A8A" w:rsidRPr="00C83A8A" w:rsidRDefault="00EE7D5C" w:rsidP="00C83A8A">
                      <w:pPr>
                        <w:rPr>
                          <w:sz w:val="22"/>
                          <w:szCs w:val="22"/>
                        </w:rPr>
                      </w:pPr>
                      <w:r w:rsidRPr="00EE7D5C">
                        <w:rPr>
                          <w:b/>
                          <w:sz w:val="22"/>
                          <w:szCs w:val="22"/>
                        </w:rPr>
                        <w:t>19 May 20</w:t>
                      </w:r>
                      <w:r w:rsidR="00C83A8A" w:rsidRPr="00EE7D5C">
                        <w:rPr>
                          <w:b/>
                          <w:sz w:val="22"/>
                          <w:szCs w:val="22"/>
                        </w:rPr>
                        <w:t>23</w:t>
                      </w:r>
                      <w:r w:rsidR="00C83A8A" w:rsidRPr="00C83A8A">
                        <w:rPr>
                          <w:sz w:val="22"/>
                          <w:szCs w:val="22"/>
                        </w:rPr>
                        <w:t xml:space="preserve"> Holloway Elementary School Honor’s Day </w:t>
                      </w:r>
                    </w:p>
                    <w:p w14:paraId="6A2264D4" w14:textId="77777777" w:rsidR="00EE7D5C" w:rsidRDefault="00EE7D5C" w:rsidP="00C83A8A">
                      <w:pPr>
                        <w:rPr>
                          <w:b/>
                          <w:sz w:val="22"/>
                          <w:szCs w:val="22"/>
                        </w:rPr>
                      </w:pPr>
                    </w:p>
                    <w:p w14:paraId="69CEC34C" w14:textId="6F4F95AA" w:rsidR="00C83A8A" w:rsidRPr="00C83A8A" w:rsidRDefault="00EE7D5C" w:rsidP="00C83A8A">
                      <w:pPr>
                        <w:rPr>
                          <w:sz w:val="22"/>
                          <w:szCs w:val="22"/>
                        </w:rPr>
                      </w:pPr>
                      <w:r w:rsidRPr="00EE7D5C">
                        <w:rPr>
                          <w:b/>
                          <w:sz w:val="22"/>
                          <w:szCs w:val="22"/>
                        </w:rPr>
                        <w:t xml:space="preserve">1 </w:t>
                      </w:r>
                      <w:r w:rsidR="00C83A8A" w:rsidRPr="00EE7D5C">
                        <w:rPr>
                          <w:b/>
                          <w:sz w:val="22"/>
                          <w:szCs w:val="22"/>
                        </w:rPr>
                        <w:t xml:space="preserve">Jun </w:t>
                      </w:r>
                      <w:r>
                        <w:rPr>
                          <w:b/>
                          <w:sz w:val="22"/>
                          <w:szCs w:val="22"/>
                        </w:rPr>
                        <w:t>20</w:t>
                      </w:r>
                      <w:r w:rsidR="00C83A8A" w:rsidRPr="00EE7D5C">
                        <w:rPr>
                          <w:b/>
                          <w:sz w:val="22"/>
                          <w:szCs w:val="22"/>
                        </w:rPr>
                        <w:t>23</w:t>
                      </w:r>
                      <w:r w:rsidR="00C83A8A" w:rsidRPr="00C83A8A">
                        <w:rPr>
                          <w:sz w:val="22"/>
                          <w:szCs w:val="22"/>
                        </w:rPr>
                        <w:t xml:space="preserve">   Mobile Public Library Summer Reading Program </w:t>
                      </w:r>
                    </w:p>
                    <w:p w14:paraId="0CA9D378" w14:textId="77777777" w:rsidR="00EE7D5C" w:rsidRDefault="00EE7D5C" w:rsidP="00C83A8A">
                      <w:pPr>
                        <w:rPr>
                          <w:b/>
                          <w:sz w:val="22"/>
                          <w:szCs w:val="22"/>
                        </w:rPr>
                      </w:pPr>
                    </w:p>
                    <w:p w14:paraId="3C2736EA" w14:textId="0B2028AD" w:rsidR="00C83A8A" w:rsidRPr="00C83A8A" w:rsidRDefault="00EE7D5C" w:rsidP="00C83A8A">
                      <w:pPr>
                        <w:rPr>
                          <w:bCs/>
                          <w:iCs/>
                          <w:sz w:val="22"/>
                          <w:szCs w:val="22"/>
                        </w:rPr>
                      </w:pPr>
                      <w:r w:rsidRPr="00EE7D5C">
                        <w:rPr>
                          <w:b/>
                          <w:sz w:val="22"/>
                          <w:szCs w:val="22"/>
                        </w:rPr>
                        <w:t xml:space="preserve">1 </w:t>
                      </w:r>
                      <w:r w:rsidR="00C83A8A" w:rsidRPr="00EE7D5C">
                        <w:rPr>
                          <w:b/>
                          <w:sz w:val="22"/>
                          <w:szCs w:val="22"/>
                        </w:rPr>
                        <w:t xml:space="preserve">Aug </w:t>
                      </w:r>
                      <w:r w:rsidR="00E34C18" w:rsidRPr="00EE7D5C">
                        <w:rPr>
                          <w:b/>
                          <w:sz w:val="22"/>
                          <w:szCs w:val="22"/>
                        </w:rPr>
                        <w:t>2023</w:t>
                      </w:r>
                      <w:r w:rsidR="00E34C18" w:rsidRPr="00C83A8A">
                        <w:rPr>
                          <w:sz w:val="22"/>
                          <w:szCs w:val="22"/>
                        </w:rPr>
                        <w:t xml:space="preserve"> Back</w:t>
                      </w:r>
                      <w:r w:rsidR="00C83A8A" w:rsidRPr="00C83A8A">
                        <w:rPr>
                          <w:bCs/>
                          <w:iCs/>
                          <w:sz w:val="22"/>
                          <w:szCs w:val="22"/>
                        </w:rPr>
                        <w:t xml:space="preserve"> </w:t>
                      </w:r>
                      <w:proofErr w:type="gramStart"/>
                      <w:r w:rsidR="00C83A8A" w:rsidRPr="00C83A8A">
                        <w:rPr>
                          <w:bCs/>
                          <w:iCs/>
                          <w:sz w:val="22"/>
                          <w:szCs w:val="22"/>
                        </w:rPr>
                        <w:t>To</w:t>
                      </w:r>
                      <w:proofErr w:type="gramEnd"/>
                      <w:r w:rsidR="00C83A8A" w:rsidRPr="00C83A8A">
                        <w:rPr>
                          <w:bCs/>
                          <w:iCs/>
                          <w:sz w:val="22"/>
                          <w:szCs w:val="22"/>
                        </w:rPr>
                        <w:t xml:space="preserve"> School Supply Drive </w:t>
                      </w:r>
                    </w:p>
                    <w:p w14:paraId="448308BC" w14:textId="77777777" w:rsidR="00EE7D5C" w:rsidRDefault="00EE7D5C" w:rsidP="00C83A8A">
                      <w:pPr>
                        <w:rPr>
                          <w:b/>
                          <w:color w:val="050505"/>
                          <w:sz w:val="22"/>
                          <w:szCs w:val="22"/>
                          <w:shd w:val="clear" w:color="auto" w:fill="FFFFFF"/>
                        </w:rPr>
                      </w:pPr>
                    </w:p>
                    <w:p w14:paraId="2EE417A4" w14:textId="1968BC57" w:rsidR="00CF225B" w:rsidRDefault="00EE7D5C" w:rsidP="00C83A8A">
                      <w:pPr>
                        <w:rPr>
                          <w:color w:val="050505"/>
                          <w:sz w:val="22"/>
                          <w:szCs w:val="22"/>
                          <w:shd w:val="clear" w:color="auto" w:fill="FFFFFF"/>
                        </w:rPr>
                      </w:pPr>
                      <w:r w:rsidRPr="00EE7D5C">
                        <w:rPr>
                          <w:b/>
                          <w:color w:val="050505"/>
                          <w:sz w:val="22"/>
                          <w:szCs w:val="22"/>
                          <w:shd w:val="clear" w:color="auto" w:fill="FFFFFF"/>
                        </w:rPr>
                        <w:t xml:space="preserve">28 </w:t>
                      </w:r>
                      <w:r w:rsidR="00C83A8A" w:rsidRPr="00EE7D5C">
                        <w:rPr>
                          <w:b/>
                          <w:color w:val="050505"/>
                          <w:sz w:val="22"/>
                          <w:szCs w:val="22"/>
                          <w:shd w:val="clear" w:color="auto" w:fill="FFFFFF"/>
                        </w:rPr>
                        <w:t xml:space="preserve">Aug </w:t>
                      </w:r>
                      <w:r w:rsidR="00E34C18" w:rsidRPr="00EE7D5C">
                        <w:rPr>
                          <w:b/>
                          <w:color w:val="050505"/>
                          <w:sz w:val="22"/>
                          <w:szCs w:val="22"/>
                          <w:shd w:val="clear" w:color="auto" w:fill="FFFFFF"/>
                        </w:rPr>
                        <w:t>2023</w:t>
                      </w:r>
                      <w:r w:rsidR="00E34C18" w:rsidRPr="00C83A8A">
                        <w:rPr>
                          <w:color w:val="050505"/>
                          <w:sz w:val="22"/>
                          <w:szCs w:val="22"/>
                          <w:shd w:val="clear" w:color="auto" w:fill="FFFFFF"/>
                        </w:rPr>
                        <w:t xml:space="preserve"> 44</w:t>
                      </w:r>
                      <w:r w:rsidR="00C83A8A" w:rsidRPr="00C83A8A">
                        <w:rPr>
                          <w:color w:val="050505"/>
                          <w:sz w:val="22"/>
                          <w:szCs w:val="22"/>
                          <w:shd w:val="clear" w:color="auto" w:fill="FFFFFF"/>
                        </w:rPr>
                        <w:t xml:space="preserve">th Blacks </w:t>
                      </w:r>
                      <w:proofErr w:type="gramStart"/>
                      <w:r w:rsidR="00C83A8A" w:rsidRPr="00C83A8A">
                        <w:rPr>
                          <w:color w:val="050505"/>
                          <w:sz w:val="22"/>
                          <w:szCs w:val="22"/>
                          <w:shd w:val="clear" w:color="auto" w:fill="FFFFFF"/>
                        </w:rPr>
                        <w:t>In</w:t>
                      </w:r>
                      <w:proofErr w:type="gramEnd"/>
                      <w:r w:rsidR="00C83A8A" w:rsidRPr="00C83A8A">
                        <w:rPr>
                          <w:color w:val="050505"/>
                          <w:sz w:val="22"/>
                          <w:szCs w:val="22"/>
                          <w:shd w:val="clear" w:color="auto" w:fill="FFFFFF"/>
                        </w:rPr>
                        <w:t xml:space="preserve"> Government National Delegates</w:t>
                      </w:r>
                      <w:r>
                        <w:rPr>
                          <w:color w:val="050505"/>
                          <w:sz w:val="22"/>
                          <w:szCs w:val="22"/>
                          <w:shd w:val="clear" w:color="auto" w:fill="FFFFFF"/>
                        </w:rPr>
                        <w:t xml:space="preserve"> </w:t>
                      </w:r>
                      <w:r w:rsidR="00C83A8A" w:rsidRPr="00C83A8A">
                        <w:rPr>
                          <w:color w:val="050505"/>
                          <w:sz w:val="22"/>
                          <w:szCs w:val="22"/>
                          <w:shd w:val="clear" w:color="auto" w:fill="FFFFFF"/>
                        </w:rPr>
                        <w:t xml:space="preserve">Assembly &amp; Training Institute in Oxon Hill, </w:t>
                      </w:r>
                    </w:p>
                    <w:p w14:paraId="11EFC7E0" w14:textId="3EC97FBD" w:rsidR="00C83A8A" w:rsidRPr="00C83A8A" w:rsidRDefault="00C83A8A" w:rsidP="00C83A8A">
                      <w:pPr>
                        <w:rPr>
                          <w:bCs/>
                          <w:iCs/>
                          <w:sz w:val="22"/>
                          <w:szCs w:val="22"/>
                        </w:rPr>
                      </w:pPr>
                      <w:r w:rsidRPr="00C83A8A">
                        <w:rPr>
                          <w:color w:val="050505"/>
                          <w:sz w:val="22"/>
                          <w:szCs w:val="22"/>
                          <w:shd w:val="clear" w:color="auto" w:fill="FFFFFF"/>
                        </w:rPr>
                        <w:t>Maryland</w:t>
                      </w:r>
                    </w:p>
                    <w:p w14:paraId="71F2E777" w14:textId="77777777" w:rsidR="00EE7D5C" w:rsidRDefault="00EE7D5C" w:rsidP="00C83A8A">
                      <w:pPr>
                        <w:rPr>
                          <w:b/>
                          <w:bCs/>
                          <w:iCs/>
                          <w:sz w:val="22"/>
                          <w:szCs w:val="22"/>
                        </w:rPr>
                      </w:pPr>
                    </w:p>
                    <w:p w14:paraId="36D3971F" w14:textId="46DF2C98" w:rsidR="00C83A8A" w:rsidRPr="00C83A8A" w:rsidRDefault="00EE7D5C" w:rsidP="00C83A8A">
                      <w:pPr>
                        <w:rPr>
                          <w:sz w:val="22"/>
                          <w:szCs w:val="22"/>
                        </w:rPr>
                      </w:pPr>
                      <w:r w:rsidRPr="00EE7D5C">
                        <w:rPr>
                          <w:b/>
                          <w:bCs/>
                          <w:iCs/>
                          <w:sz w:val="22"/>
                          <w:szCs w:val="22"/>
                        </w:rPr>
                        <w:t xml:space="preserve">14 </w:t>
                      </w:r>
                      <w:r w:rsidR="00C83A8A" w:rsidRPr="00EE7D5C">
                        <w:rPr>
                          <w:b/>
                          <w:bCs/>
                          <w:iCs/>
                          <w:sz w:val="22"/>
                          <w:szCs w:val="22"/>
                        </w:rPr>
                        <w:t xml:space="preserve">Sept </w:t>
                      </w:r>
                      <w:r w:rsidRPr="00EE7D5C">
                        <w:rPr>
                          <w:b/>
                          <w:bCs/>
                          <w:iCs/>
                          <w:sz w:val="22"/>
                          <w:szCs w:val="22"/>
                        </w:rPr>
                        <w:t>20</w:t>
                      </w:r>
                      <w:r w:rsidR="00C83A8A" w:rsidRPr="00EE7D5C">
                        <w:rPr>
                          <w:b/>
                          <w:bCs/>
                          <w:iCs/>
                          <w:sz w:val="22"/>
                          <w:szCs w:val="22"/>
                        </w:rPr>
                        <w:t>23</w:t>
                      </w:r>
                      <w:r w:rsidR="00C83A8A" w:rsidRPr="00C83A8A">
                        <w:rPr>
                          <w:bCs/>
                          <w:iCs/>
                          <w:sz w:val="22"/>
                          <w:szCs w:val="22"/>
                        </w:rPr>
                        <w:t xml:space="preserve"> “Port City Sponsored Reception”,</w:t>
                      </w:r>
                      <w:r w:rsidR="00C83A8A" w:rsidRPr="00C83A8A">
                        <w:rPr>
                          <w:sz w:val="22"/>
                          <w:szCs w:val="22"/>
                        </w:rPr>
                        <w:t xml:space="preserve"> </w:t>
                      </w:r>
                      <w:r w:rsidR="00C83A8A" w:rsidRPr="00C83A8A">
                        <w:rPr>
                          <w:bCs/>
                          <w:iCs/>
                          <w:sz w:val="22"/>
                          <w:szCs w:val="22"/>
                        </w:rPr>
                        <w:t>Judge Vicki Davis, 13th Judicial Circuit Court of Alabama. First, black female Judicial Circuit Judge appointed by Governor Ivy</w:t>
                      </w:r>
                    </w:p>
                    <w:p w14:paraId="0EA6B1E6" w14:textId="77777777" w:rsidR="00EE7D5C" w:rsidRDefault="00EE7D5C" w:rsidP="00C83A8A">
                      <w:pPr>
                        <w:rPr>
                          <w:b/>
                          <w:bCs/>
                          <w:iCs/>
                          <w:sz w:val="22"/>
                          <w:szCs w:val="22"/>
                        </w:rPr>
                      </w:pPr>
                    </w:p>
                    <w:p w14:paraId="6E594352" w14:textId="6B8BDB71" w:rsidR="00C83A8A" w:rsidRPr="00C83A8A" w:rsidRDefault="00EE7D5C" w:rsidP="00C83A8A">
                      <w:pPr>
                        <w:rPr>
                          <w:bCs/>
                          <w:iCs/>
                          <w:sz w:val="22"/>
                          <w:szCs w:val="22"/>
                        </w:rPr>
                      </w:pPr>
                      <w:r w:rsidRPr="00EE7D5C">
                        <w:rPr>
                          <w:b/>
                          <w:bCs/>
                          <w:iCs/>
                          <w:sz w:val="22"/>
                          <w:szCs w:val="22"/>
                        </w:rPr>
                        <w:t xml:space="preserve">19 </w:t>
                      </w:r>
                      <w:r w:rsidR="00C83A8A" w:rsidRPr="00EE7D5C">
                        <w:rPr>
                          <w:b/>
                          <w:bCs/>
                          <w:iCs/>
                          <w:sz w:val="22"/>
                          <w:szCs w:val="22"/>
                        </w:rPr>
                        <w:t xml:space="preserve">Sept </w:t>
                      </w:r>
                      <w:r w:rsidRPr="00EE7D5C">
                        <w:rPr>
                          <w:b/>
                          <w:bCs/>
                          <w:iCs/>
                          <w:sz w:val="22"/>
                          <w:szCs w:val="22"/>
                        </w:rPr>
                        <w:t>20</w:t>
                      </w:r>
                      <w:r w:rsidR="00C83A8A" w:rsidRPr="00EE7D5C">
                        <w:rPr>
                          <w:b/>
                          <w:bCs/>
                          <w:iCs/>
                          <w:sz w:val="22"/>
                          <w:szCs w:val="22"/>
                        </w:rPr>
                        <w:t>23</w:t>
                      </w:r>
                      <w:r w:rsidR="00C83A8A" w:rsidRPr="00C83A8A">
                        <w:rPr>
                          <w:bCs/>
                          <w:iCs/>
                          <w:sz w:val="22"/>
                          <w:szCs w:val="22"/>
                        </w:rPr>
                        <w:t xml:space="preserve"> National Voter Registration Day</w:t>
                      </w:r>
                    </w:p>
                    <w:p w14:paraId="2C038D29" w14:textId="77777777" w:rsidR="00EE7D5C" w:rsidRDefault="00EE7D5C" w:rsidP="00C83A8A">
                      <w:pPr>
                        <w:rPr>
                          <w:b/>
                          <w:bCs/>
                          <w:iCs/>
                          <w:sz w:val="22"/>
                          <w:szCs w:val="22"/>
                        </w:rPr>
                      </w:pPr>
                    </w:p>
                    <w:p w14:paraId="7178906E" w14:textId="456D193C" w:rsidR="00C83A8A" w:rsidRPr="00C83A8A" w:rsidRDefault="00EE7D5C" w:rsidP="00C83A8A">
                      <w:pPr>
                        <w:rPr>
                          <w:sz w:val="22"/>
                          <w:szCs w:val="22"/>
                        </w:rPr>
                      </w:pPr>
                      <w:r w:rsidRPr="00EE7D5C">
                        <w:rPr>
                          <w:b/>
                          <w:bCs/>
                          <w:iCs/>
                          <w:sz w:val="22"/>
                          <w:szCs w:val="22"/>
                        </w:rPr>
                        <w:t xml:space="preserve">28 </w:t>
                      </w:r>
                      <w:r w:rsidR="00C83A8A" w:rsidRPr="00EE7D5C">
                        <w:rPr>
                          <w:b/>
                          <w:bCs/>
                          <w:iCs/>
                          <w:sz w:val="22"/>
                          <w:szCs w:val="22"/>
                        </w:rPr>
                        <w:t>Sept</w:t>
                      </w:r>
                      <w:r>
                        <w:rPr>
                          <w:b/>
                          <w:bCs/>
                          <w:iCs/>
                          <w:sz w:val="22"/>
                          <w:szCs w:val="22"/>
                        </w:rPr>
                        <w:t xml:space="preserve"> </w:t>
                      </w:r>
                      <w:r w:rsidRPr="00EE7D5C">
                        <w:rPr>
                          <w:b/>
                          <w:bCs/>
                          <w:iCs/>
                          <w:sz w:val="22"/>
                          <w:szCs w:val="22"/>
                        </w:rPr>
                        <w:t>20</w:t>
                      </w:r>
                      <w:r w:rsidR="00C83A8A" w:rsidRPr="00EE7D5C">
                        <w:rPr>
                          <w:b/>
                          <w:bCs/>
                          <w:iCs/>
                          <w:sz w:val="22"/>
                          <w:szCs w:val="22"/>
                        </w:rPr>
                        <w:t>23</w:t>
                      </w:r>
                      <w:r w:rsidR="00C83A8A" w:rsidRPr="00C83A8A">
                        <w:rPr>
                          <w:bCs/>
                          <w:iCs/>
                          <w:sz w:val="22"/>
                          <w:szCs w:val="22"/>
                        </w:rPr>
                        <w:t xml:space="preserve"> </w:t>
                      </w:r>
                      <w:r w:rsidR="00C83A8A" w:rsidRPr="00C83A8A">
                        <w:rPr>
                          <w:sz w:val="22"/>
                          <w:szCs w:val="22"/>
                        </w:rPr>
                        <w:t xml:space="preserve">Friends of the Prichard Public Library Banquet </w:t>
                      </w:r>
                    </w:p>
                    <w:p w14:paraId="1F4B381C" w14:textId="77777777" w:rsidR="00EE7D5C" w:rsidRDefault="00EE7D5C" w:rsidP="00C83A8A">
                      <w:pPr>
                        <w:rPr>
                          <w:b/>
                          <w:sz w:val="22"/>
                          <w:szCs w:val="22"/>
                        </w:rPr>
                      </w:pPr>
                    </w:p>
                    <w:p w14:paraId="3949BEAD" w14:textId="1D1A13F3" w:rsidR="00C83A8A" w:rsidRPr="00C83A8A" w:rsidRDefault="00EE7D5C" w:rsidP="00C83A8A">
                      <w:pPr>
                        <w:rPr>
                          <w:sz w:val="22"/>
                          <w:szCs w:val="22"/>
                        </w:rPr>
                      </w:pPr>
                      <w:r w:rsidRPr="00EE7D5C">
                        <w:rPr>
                          <w:b/>
                          <w:sz w:val="22"/>
                          <w:szCs w:val="22"/>
                        </w:rPr>
                        <w:t xml:space="preserve">30 </w:t>
                      </w:r>
                      <w:r w:rsidR="00C83A8A" w:rsidRPr="00EE7D5C">
                        <w:rPr>
                          <w:b/>
                          <w:sz w:val="22"/>
                          <w:szCs w:val="22"/>
                        </w:rPr>
                        <w:t xml:space="preserve">Sept </w:t>
                      </w:r>
                      <w:r w:rsidRPr="00EE7D5C">
                        <w:rPr>
                          <w:b/>
                          <w:sz w:val="22"/>
                          <w:szCs w:val="22"/>
                        </w:rPr>
                        <w:t>2023</w:t>
                      </w:r>
                      <w:r w:rsidR="00C83A8A" w:rsidRPr="00C83A8A">
                        <w:rPr>
                          <w:sz w:val="22"/>
                          <w:szCs w:val="22"/>
                        </w:rPr>
                        <w:t xml:space="preserve"> NAACP 2023 71</w:t>
                      </w:r>
                      <w:r w:rsidR="00C83A8A" w:rsidRPr="00C83A8A">
                        <w:rPr>
                          <w:sz w:val="22"/>
                          <w:szCs w:val="22"/>
                          <w:vertAlign w:val="superscript"/>
                        </w:rPr>
                        <w:t>st</w:t>
                      </w:r>
                      <w:r w:rsidR="00C83A8A" w:rsidRPr="00C83A8A">
                        <w:rPr>
                          <w:sz w:val="22"/>
                          <w:szCs w:val="22"/>
                        </w:rPr>
                        <w:t xml:space="preserve"> Freedom Fund Banquet: </w:t>
                      </w:r>
                    </w:p>
                    <w:p w14:paraId="0E9C6EED" w14:textId="77777777" w:rsidR="00693BA6" w:rsidRPr="00C67034" w:rsidRDefault="00693BA6" w:rsidP="00657EF6">
                      <w:pPr>
                        <w:pStyle w:val="BodyText3"/>
                        <w:ind w:left="1440" w:hanging="1440"/>
                      </w:pPr>
                    </w:p>
                    <w:p w14:paraId="3F7D079D" w14:textId="77777777" w:rsidR="00CF225B" w:rsidRDefault="00CF225B" w:rsidP="00EE7D5C">
                      <w:pPr>
                        <w:pStyle w:val="Heading5"/>
                        <w:jc w:val="left"/>
                        <w:rPr>
                          <w:rFonts w:ascii="Times New Roman" w:hAnsi="Times New Roman"/>
                          <w:i/>
                          <w:sz w:val="28"/>
                          <w:szCs w:val="24"/>
                        </w:rPr>
                      </w:pPr>
                    </w:p>
                    <w:p w14:paraId="3D0E1F6F" w14:textId="77777777" w:rsidR="004E5E3B" w:rsidRDefault="004E5E3B" w:rsidP="004E5E3B">
                      <w:pPr>
                        <w:pStyle w:val="Heading5"/>
                        <w:rPr>
                          <w:rFonts w:ascii="Times New Roman" w:hAnsi="Times New Roman"/>
                          <w:i/>
                          <w:sz w:val="28"/>
                          <w:szCs w:val="24"/>
                        </w:rPr>
                      </w:pPr>
                      <w:r w:rsidRPr="009662F6">
                        <w:rPr>
                          <w:rFonts w:ascii="Times New Roman" w:hAnsi="Times New Roman"/>
                          <w:i/>
                          <w:sz w:val="28"/>
                          <w:szCs w:val="24"/>
                        </w:rPr>
                        <w:t>UPCOMING CHAPTER ACTIVITIES</w:t>
                      </w:r>
                    </w:p>
                    <w:p w14:paraId="18EECF05" w14:textId="77777777" w:rsidR="00A44589" w:rsidRDefault="00A44589" w:rsidP="00A44589"/>
                    <w:p w14:paraId="28D97CC3" w14:textId="596563AE" w:rsidR="00A44589" w:rsidRPr="00C67034" w:rsidRDefault="00E34C18" w:rsidP="00E34C18">
                      <w:pPr>
                        <w:pStyle w:val="BodyText3"/>
                        <w:ind w:left="1440" w:hanging="1440"/>
                      </w:pPr>
                      <w:r>
                        <w:rPr>
                          <w:b/>
                        </w:rPr>
                        <w:t>11</w:t>
                      </w:r>
                      <w:r w:rsidR="00A44589" w:rsidRPr="00EE7D5C">
                        <w:rPr>
                          <w:b/>
                        </w:rPr>
                        <w:t xml:space="preserve"> Nov 23</w:t>
                      </w:r>
                      <w:r w:rsidR="00A44589">
                        <w:t xml:space="preserve"> </w:t>
                      </w:r>
                      <w:r w:rsidR="00A44589" w:rsidRPr="00C67034">
                        <w:t xml:space="preserve">  </w:t>
                      </w:r>
                      <w:r>
                        <w:t>Fall Region IV Council Meeting</w:t>
                      </w:r>
                    </w:p>
                    <w:p w14:paraId="37223D14" w14:textId="77777777" w:rsidR="00C67034" w:rsidRDefault="00C67034" w:rsidP="00C67034"/>
                    <w:p w14:paraId="5F04AB31" w14:textId="3D97158E" w:rsidR="00C67034" w:rsidRDefault="00C67034" w:rsidP="00C548C1">
                      <w:pPr>
                        <w:pStyle w:val="BodyText3"/>
                        <w:ind w:left="1440" w:hanging="1440"/>
                      </w:pPr>
                      <w:r w:rsidRPr="00657EF6">
                        <w:rPr>
                          <w:b/>
                        </w:rPr>
                        <w:t>01 Dec 2</w:t>
                      </w:r>
                      <w:r w:rsidR="00C83A8A">
                        <w:rPr>
                          <w:b/>
                        </w:rPr>
                        <w:t>3</w:t>
                      </w:r>
                      <w:r w:rsidR="00693BA6">
                        <w:t xml:space="preserve">    </w:t>
                      </w:r>
                      <w:r w:rsidR="00C548C1">
                        <w:t xml:space="preserve">Annual </w:t>
                      </w:r>
                      <w:r w:rsidR="00E34C18">
                        <w:t>Holiday</w:t>
                      </w:r>
                      <w:r w:rsidRPr="00657EF6">
                        <w:t xml:space="preserve"> Donation to Ariel Holloway</w:t>
                      </w:r>
                      <w:r w:rsidR="00C548C1">
                        <w:t xml:space="preserve"> </w:t>
                      </w:r>
                      <w:r w:rsidRPr="00657EF6">
                        <w:t>School</w:t>
                      </w:r>
                    </w:p>
                    <w:p w14:paraId="52F42796" w14:textId="77777777" w:rsidR="00693BA6" w:rsidRDefault="00693BA6" w:rsidP="00C67034">
                      <w:pPr>
                        <w:pStyle w:val="BodyText3"/>
                        <w:ind w:left="1440" w:hanging="1440"/>
                      </w:pPr>
                    </w:p>
                    <w:p w14:paraId="34208C4E" w14:textId="3A5107CF" w:rsidR="00693BA6" w:rsidRPr="00C67034" w:rsidRDefault="00693BA6" w:rsidP="00693BA6">
                      <w:pPr>
                        <w:pStyle w:val="BodyText3"/>
                        <w:ind w:left="1440" w:hanging="1440"/>
                      </w:pPr>
                      <w:r w:rsidRPr="00C83A8A">
                        <w:rPr>
                          <w:b/>
                        </w:rPr>
                        <w:t>08 Dec 2</w:t>
                      </w:r>
                      <w:r w:rsidR="00A44589" w:rsidRPr="00C83A8A">
                        <w:rPr>
                          <w:b/>
                        </w:rPr>
                        <w:t>3</w:t>
                      </w:r>
                      <w:r w:rsidR="00C548C1">
                        <w:t xml:space="preserve">     </w:t>
                      </w:r>
                      <w:r w:rsidRPr="00C67034">
                        <w:t>Election of Officers</w:t>
                      </w:r>
                    </w:p>
                    <w:p w14:paraId="7B9F94E8" w14:textId="77777777" w:rsidR="00693BA6" w:rsidRPr="00657EF6" w:rsidRDefault="00693BA6" w:rsidP="00C67034">
                      <w:pPr>
                        <w:pStyle w:val="BodyText3"/>
                        <w:ind w:left="1440" w:hanging="1440"/>
                      </w:pPr>
                    </w:p>
                    <w:p w14:paraId="51286EAF" w14:textId="654A64E4" w:rsidR="00C67034" w:rsidRPr="00657EF6" w:rsidRDefault="00C67034" w:rsidP="00C67034">
                      <w:pPr>
                        <w:pStyle w:val="BodyText3"/>
                        <w:spacing w:line="360" w:lineRule="auto"/>
                        <w:ind w:left="1440" w:hanging="1440"/>
                      </w:pPr>
                      <w:r w:rsidRPr="00657EF6">
                        <w:rPr>
                          <w:b/>
                        </w:rPr>
                        <w:t xml:space="preserve">16 Jan 23     </w:t>
                      </w:r>
                      <w:r w:rsidR="00503CAB">
                        <w:t>34th</w:t>
                      </w:r>
                      <w:r w:rsidRPr="00657EF6">
                        <w:t xml:space="preserve"> Annual </w:t>
                      </w:r>
                      <w:r w:rsidR="003B3FDC">
                        <w:t xml:space="preserve">Dr. </w:t>
                      </w:r>
                      <w:r w:rsidRPr="00657EF6">
                        <w:t>M</w:t>
                      </w:r>
                      <w:r w:rsidR="003B3FDC">
                        <w:t xml:space="preserve">artin </w:t>
                      </w:r>
                      <w:r w:rsidRPr="00657EF6">
                        <w:t>L</w:t>
                      </w:r>
                      <w:r w:rsidR="003B3FDC">
                        <w:t xml:space="preserve">. </w:t>
                      </w:r>
                      <w:r w:rsidRPr="00657EF6">
                        <w:t>K</w:t>
                      </w:r>
                      <w:r w:rsidR="003B3FDC">
                        <w:t>ing, Jr.</w:t>
                      </w:r>
                      <w:r w:rsidRPr="00657EF6">
                        <w:t xml:space="preserve"> Breakfast </w:t>
                      </w:r>
                    </w:p>
                    <w:p w14:paraId="378E0939" w14:textId="77777777" w:rsidR="00C67034" w:rsidRPr="00C67034" w:rsidRDefault="00C67034" w:rsidP="00C67034"/>
                    <w:p w14:paraId="43B976C4" w14:textId="77777777" w:rsidR="004E5E3B" w:rsidRDefault="004E5E3B" w:rsidP="00506078">
                      <w:pPr>
                        <w:pStyle w:val="BodyText3"/>
                        <w:ind w:left="1440" w:hanging="1440"/>
                        <w:jc w:val="center"/>
                        <w:rPr>
                          <w:b/>
                          <w:sz w:val="18"/>
                          <w:szCs w:val="18"/>
                        </w:rPr>
                      </w:pPr>
                    </w:p>
                  </w:txbxContent>
                </v:textbox>
                <w10:wrap type="through"/>
              </v:shape>
            </w:pict>
          </mc:Fallback>
        </mc:AlternateContent>
      </w:r>
      <w:r>
        <w:rPr>
          <w:noProof/>
        </w:rPr>
        <mc:AlternateContent>
          <mc:Choice Requires="wps">
            <w:drawing>
              <wp:anchor distT="0" distB="0" distL="114300" distR="114300" simplePos="0" relativeHeight="251646976" behindDoc="0" locked="0" layoutInCell="0" allowOverlap="1" wp14:anchorId="5E1D74AA" wp14:editId="19647239">
                <wp:simplePos x="0" y="0"/>
                <wp:positionH relativeFrom="column">
                  <wp:posOffset>-114618</wp:posOffset>
                </wp:positionH>
                <wp:positionV relativeFrom="paragraph">
                  <wp:posOffset>260667</wp:posOffset>
                </wp:positionV>
                <wp:extent cx="3324225" cy="73056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305675"/>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14:paraId="4ACFA8C9" w14:textId="77777777" w:rsidR="003A6516" w:rsidRDefault="003A6516" w:rsidP="0078747A">
                            <w:pPr>
                              <w:pStyle w:val="Subtitle"/>
                              <w:jc w:val="center"/>
                              <w:rPr>
                                <w:b/>
                                <w:sz w:val="22"/>
                              </w:rPr>
                            </w:pPr>
                          </w:p>
                          <w:p w14:paraId="4B9319EE" w14:textId="77777777" w:rsidR="009D280A" w:rsidRPr="003A6516" w:rsidRDefault="009D280A" w:rsidP="0078747A">
                            <w:pPr>
                              <w:pStyle w:val="Subtitle"/>
                              <w:jc w:val="center"/>
                              <w:rPr>
                                <w:sz w:val="28"/>
                                <w:szCs w:val="28"/>
                              </w:rPr>
                            </w:pPr>
                            <w:r w:rsidRPr="003A6516">
                              <w:rPr>
                                <w:b/>
                                <w:sz w:val="28"/>
                                <w:szCs w:val="28"/>
                              </w:rPr>
                              <w:t>OFFICERS</w:t>
                            </w:r>
                          </w:p>
                          <w:p w14:paraId="6556ADD4" w14:textId="4E2BA48E" w:rsidR="00651C63" w:rsidRPr="00C83A8A" w:rsidRDefault="003B44ED" w:rsidP="00573EAC">
                            <w:pPr>
                              <w:pStyle w:val="Subtitle"/>
                              <w:jc w:val="both"/>
                              <w:rPr>
                                <w:sz w:val="20"/>
                              </w:rPr>
                            </w:pPr>
                            <w:r w:rsidRPr="00C83A8A">
                              <w:rPr>
                                <w:sz w:val="20"/>
                              </w:rPr>
                              <w:t>President……………………</w:t>
                            </w:r>
                            <w:proofErr w:type="gramStart"/>
                            <w:r w:rsidRPr="00C83A8A">
                              <w:rPr>
                                <w:sz w:val="20"/>
                              </w:rPr>
                              <w:t>….Dr.</w:t>
                            </w:r>
                            <w:proofErr w:type="gramEnd"/>
                            <w:r w:rsidRPr="00C83A8A">
                              <w:rPr>
                                <w:sz w:val="20"/>
                              </w:rPr>
                              <w:t xml:space="preserve"> Reginald Crenshaw</w:t>
                            </w:r>
                            <w:r w:rsidR="005A3D96" w:rsidRPr="00C83A8A">
                              <w:rPr>
                                <w:sz w:val="20"/>
                              </w:rPr>
                              <w:t>, Sr.</w:t>
                            </w:r>
                          </w:p>
                          <w:p w14:paraId="49578D35" w14:textId="7E9DF2C0" w:rsidR="00651C63" w:rsidRPr="00C83A8A" w:rsidRDefault="00651C63" w:rsidP="00573EAC">
                            <w:pPr>
                              <w:jc w:val="both"/>
                            </w:pPr>
                            <w:r w:rsidRPr="00C83A8A">
                              <w:t>Vice President……………</w:t>
                            </w:r>
                            <w:r w:rsidR="005A3D96" w:rsidRPr="00C83A8A">
                              <w:t>…………</w:t>
                            </w:r>
                            <w:r w:rsidRPr="00C83A8A">
                              <w:t>……</w:t>
                            </w:r>
                            <w:r w:rsidR="003B44ED" w:rsidRPr="00C83A8A">
                              <w:t>…Gwendolyn Hall</w:t>
                            </w:r>
                          </w:p>
                          <w:p w14:paraId="3ED1195F" w14:textId="4287DB86" w:rsidR="00651C63" w:rsidRPr="00C83A8A" w:rsidRDefault="00651C63" w:rsidP="00573EAC">
                            <w:pPr>
                              <w:jc w:val="both"/>
                            </w:pPr>
                            <w:r w:rsidRPr="00C83A8A">
                              <w:t>Secretary…………………</w:t>
                            </w:r>
                            <w:r w:rsidR="005A3D96" w:rsidRPr="00C83A8A">
                              <w:t>……….</w:t>
                            </w:r>
                            <w:r w:rsidRPr="00C83A8A">
                              <w:t>…..…</w:t>
                            </w:r>
                            <w:r w:rsidR="00ED7D82" w:rsidRPr="00C83A8A">
                              <w:t>…</w:t>
                            </w:r>
                            <w:r w:rsidRPr="00C83A8A">
                              <w:t>…</w:t>
                            </w:r>
                            <w:r w:rsidR="003B44ED" w:rsidRPr="00C83A8A">
                              <w:t>.</w:t>
                            </w:r>
                            <w:r w:rsidR="004A47E1" w:rsidRPr="00C83A8A">
                              <w:t>Vickery Jones</w:t>
                            </w:r>
                          </w:p>
                          <w:p w14:paraId="76C739A9" w14:textId="1779B2FB" w:rsidR="00651C63" w:rsidRPr="00C83A8A" w:rsidRDefault="00651C63" w:rsidP="00573EAC">
                            <w:pPr>
                              <w:jc w:val="both"/>
                            </w:pPr>
                            <w:r w:rsidRPr="00C83A8A">
                              <w:t>Asst.</w:t>
                            </w:r>
                            <w:r w:rsidR="002334D2" w:rsidRPr="00C83A8A">
                              <w:t xml:space="preserve"> </w:t>
                            </w:r>
                            <w:r w:rsidRPr="00C83A8A">
                              <w:t>Secretary………</w:t>
                            </w:r>
                            <w:r w:rsidR="005A3D96" w:rsidRPr="00C83A8A">
                              <w:t>…</w:t>
                            </w:r>
                            <w:r w:rsidRPr="00C83A8A">
                              <w:t>……</w:t>
                            </w:r>
                            <w:r w:rsidR="00ED7D82" w:rsidRPr="00C83A8A">
                              <w:t>…</w:t>
                            </w:r>
                            <w:r w:rsidR="005A3D96" w:rsidRPr="00C83A8A">
                              <w:t>.</w:t>
                            </w:r>
                            <w:r w:rsidR="00A94A73" w:rsidRPr="00C83A8A">
                              <w:t>…</w:t>
                            </w:r>
                            <w:proofErr w:type="gramStart"/>
                            <w:r w:rsidR="00A94A73" w:rsidRPr="00C83A8A">
                              <w:t>…..</w:t>
                            </w:r>
                            <w:proofErr w:type="gramEnd"/>
                            <w:r w:rsidRPr="00C83A8A">
                              <w:t>…</w:t>
                            </w:r>
                            <w:r w:rsidR="00573EAC" w:rsidRPr="00C83A8A">
                              <w:t>..</w:t>
                            </w:r>
                            <w:r w:rsidR="003B44ED" w:rsidRPr="00C83A8A">
                              <w:t>..</w:t>
                            </w:r>
                            <w:r w:rsidR="00A44589" w:rsidRPr="00C83A8A">
                              <w:t>Wilma Calhoun</w:t>
                            </w:r>
                          </w:p>
                          <w:p w14:paraId="53FBF4AA" w14:textId="7B3D58BB" w:rsidR="00651C63" w:rsidRPr="00C83A8A" w:rsidRDefault="00651C63" w:rsidP="00573EAC">
                            <w:pPr>
                              <w:pStyle w:val="Heading2"/>
                              <w:jc w:val="both"/>
                              <w:rPr>
                                <w:rFonts w:ascii="Times New Roman" w:hAnsi="Times New Roman"/>
                                <w:b w:val="0"/>
                                <w:sz w:val="20"/>
                              </w:rPr>
                            </w:pPr>
                            <w:r w:rsidRPr="00C83A8A">
                              <w:rPr>
                                <w:rFonts w:ascii="Times New Roman" w:hAnsi="Times New Roman"/>
                                <w:b w:val="0"/>
                                <w:sz w:val="20"/>
                              </w:rPr>
                              <w:t>Treasurer………………</w:t>
                            </w:r>
                            <w:proofErr w:type="gramStart"/>
                            <w:r w:rsidRPr="00C83A8A">
                              <w:rPr>
                                <w:rFonts w:ascii="Times New Roman" w:hAnsi="Times New Roman"/>
                                <w:b w:val="0"/>
                                <w:sz w:val="20"/>
                              </w:rPr>
                              <w:t>…..</w:t>
                            </w:r>
                            <w:proofErr w:type="gramEnd"/>
                            <w:r w:rsidRPr="00C83A8A">
                              <w:rPr>
                                <w:rFonts w:ascii="Times New Roman" w:hAnsi="Times New Roman"/>
                                <w:b w:val="0"/>
                                <w:sz w:val="20"/>
                              </w:rPr>
                              <w:t>…</w:t>
                            </w:r>
                            <w:r w:rsidR="005A3D96" w:rsidRPr="00C83A8A">
                              <w:rPr>
                                <w:rFonts w:ascii="Times New Roman" w:hAnsi="Times New Roman"/>
                                <w:b w:val="0"/>
                                <w:sz w:val="20"/>
                              </w:rPr>
                              <w:t>………</w:t>
                            </w:r>
                            <w:r w:rsidRPr="00C83A8A">
                              <w:rPr>
                                <w:rFonts w:ascii="Times New Roman" w:hAnsi="Times New Roman"/>
                                <w:b w:val="0"/>
                                <w:sz w:val="20"/>
                              </w:rPr>
                              <w:t>…</w:t>
                            </w:r>
                            <w:r w:rsidR="00A94A73" w:rsidRPr="00C83A8A">
                              <w:rPr>
                                <w:rFonts w:ascii="Times New Roman" w:hAnsi="Times New Roman"/>
                                <w:b w:val="0"/>
                                <w:sz w:val="20"/>
                              </w:rPr>
                              <w:t>.</w:t>
                            </w:r>
                            <w:r w:rsidR="00ED7D82" w:rsidRPr="00C83A8A">
                              <w:rPr>
                                <w:rFonts w:ascii="Times New Roman" w:hAnsi="Times New Roman"/>
                                <w:b w:val="0"/>
                                <w:sz w:val="20"/>
                              </w:rPr>
                              <w:t>…</w:t>
                            </w:r>
                            <w:r w:rsidR="003B44ED" w:rsidRPr="00C83A8A">
                              <w:rPr>
                                <w:rFonts w:ascii="Times New Roman" w:hAnsi="Times New Roman"/>
                                <w:b w:val="0"/>
                                <w:sz w:val="20"/>
                              </w:rPr>
                              <w:t>...Joyce Williams</w:t>
                            </w:r>
                          </w:p>
                          <w:p w14:paraId="03E609BC" w14:textId="464427C6" w:rsidR="00651C63" w:rsidRPr="00C83A8A" w:rsidRDefault="00651C63" w:rsidP="00573EAC">
                            <w:pPr>
                              <w:jc w:val="both"/>
                            </w:pPr>
                            <w:r w:rsidRPr="00C83A8A">
                              <w:t>Financial Secretary………</w:t>
                            </w:r>
                            <w:r w:rsidR="00A94A73" w:rsidRPr="00C83A8A">
                              <w:t>…..</w:t>
                            </w:r>
                            <w:r w:rsidRPr="00C83A8A">
                              <w:t>…</w:t>
                            </w:r>
                            <w:r w:rsidR="005A3D96" w:rsidRPr="00C83A8A">
                              <w:t>………….</w:t>
                            </w:r>
                            <w:r w:rsidR="00C40D57" w:rsidRPr="00C83A8A">
                              <w:t>….Angel</w:t>
                            </w:r>
                            <w:r w:rsidR="003B44ED" w:rsidRPr="00C83A8A">
                              <w:t>a Brown</w:t>
                            </w:r>
                          </w:p>
                          <w:p w14:paraId="2B101AF5" w14:textId="428FC80A" w:rsidR="00651C63" w:rsidRPr="00C83A8A" w:rsidRDefault="00651C63" w:rsidP="00573EAC">
                            <w:pPr>
                              <w:pStyle w:val="Header"/>
                              <w:tabs>
                                <w:tab w:val="clear" w:pos="4320"/>
                                <w:tab w:val="clear" w:pos="8640"/>
                              </w:tabs>
                              <w:jc w:val="both"/>
                            </w:pPr>
                            <w:r w:rsidRPr="00C83A8A">
                              <w:t>Chaplain………</w:t>
                            </w:r>
                            <w:proofErr w:type="gramStart"/>
                            <w:r w:rsidRPr="00C83A8A">
                              <w:t>…..</w:t>
                            </w:r>
                            <w:proofErr w:type="gramEnd"/>
                            <w:r w:rsidRPr="00C83A8A">
                              <w:t>………</w:t>
                            </w:r>
                            <w:r w:rsidR="00ED7D82" w:rsidRPr="00C83A8A">
                              <w:t>….</w:t>
                            </w:r>
                            <w:r w:rsidRPr="00C83A8A">
                              <w:t>…..….....</w:t>
                            </w:r>
                            <w:r w:rsidR="00963506" w:rsidRPr="00C83A8A">
                              <w:t>...</w:t>
                            </w:r>
                            <w:r w:rsidR="003B44ED" w:rsidRPr="00C83A8A">
                              <w:t>.</w:t>
                            </w:r>
                            <w:r w:rsidR="00C40D57" w:rsidRPr="00C83A8A">
                              <w:t>Vernon Coleman</w:t>
                            </w:r>
                          </w:p>
                          <w:p w14:paraId="23E7028C" w14:textId="2FD86A7F" w:rsidR="00651C63" w:rsidRPr="00ED7D82" w:rsidRDefault="00651C63" w:rsidP="00573EAC">
                            <w:pPr>
                              <w:pStyle w:val="Header"/>
                              <w:tabs>
                                <w:tab w:val="clear" w:pos="4320"/>
                                <w:tab w:val="clear" w:pos="8640"/>
                              </w:tabs>
                              <w:jc w:val="both"/>
                              <w:rPr>
                                <w:sz w:val="18"/>
                              </w:rPr>
                            </w:pPr>
                            <w:r w:rsidRPr="00C83A8A">
                              <w:t>Parliamentarian……………</w:t>
                            </w:r>
                            <w:r w:rsidR="00A94A73" w:rsidRPr="00C83A8A">
                              <w:t>.</w:t>
                            </w:r>
                            <w:r w:rsidRPr="00C83A8A">
                              <w:t>…</w:t>
                            </w:r>
                            <w:proofErr w:type="gramStart"/>
                            <w:r w:rsidR="00ED7D82" w:rsidRPr="00C83A8A">
                              <w:t>….</w:t>
                            </w:r>
                            <w:r w:rsidRPr="00C83A8A">
                              <w:t>.</w:t>
                            </w:r>
                            <w:proofErr w:type="gramEnd"/>
                            <w:r w:rsidRPr="00C83A8A">
                              <w:t>……</w:t>
                            </w:r>
                            <w:r w:rsidR="00B03C6F" w:rsidRPr="00C83A8A">
                              <w:t>……</w:t>
                            </w:r>
                            <w:r w:rsidRPr="00C83A8A">
                              <w:t>..</w:t>
                            </w:r>
                            <w:r w:rsidR="00216AF1" w:rsidRPr="00C83A8A">
                              <w:t>Leona Hannah</w:t>
                            </w:r>
                          </w:p>
                          <w:p w14:paraId="70596AA8" w14:textId="77777777" w:rsidR="00651C63" w:rsidRPr="00ED7D82" w:rsidRDefault="00651C63" w:rsidP="00651C63">
                            <w:pPr>
                              <w:jc w:val="center"/>
                              <w:rPr>
                                <w:b/>
                              </w:rPr>
                            </w:pPr>
                          </w:p>
                          <w:p w14:paraId="315D98E8" w14:textId="77777777" w:rsidR="00651C63" w:rsidRPr="003A6516" w:rsidRDefault="00651C63" w:rsidP="00651C63">
                            <w:pPr>
                              <w:jc w:val="center"/>
                              <w:rPr>
                                <w:b/>
                                <w:sz w:val="28"/>
                                <w:szCs w:val="28"/>
                              </w:rPr>
                            </w:pPr>
                            <w:r w:rsidRPr="003A6516">
                              <w:rPr>
                                <w:b/>
                                <w:sz w:val="28"/>
                                <w:szCs w:val="28"/>
                              </w:rPr>
                              <w:t>STANDING COMMITTEES</w:t>
                            </w:r>
                          </w:p>
                          <w:p w14:paraId="6EBFC915" w14:textId="0D165E2D" w:rsidR="004A47E1" w:rsidRPr="00C83A8A" w:rsidRDefault="00651C63" w:rsidP="00573EAC">
                            <w:pPr>
                              <w:pStyle w:val="Heading2"/>
                              <w:rPr>
                                <w:rFonts w:ascii="Times New Roman" w:hAnsi="Times New Roman"/>
                                <w:b w:val="0"/>
                                <w:sz w:val="20"/>
                              </w:rPr>
                            </w:pPr>
                            <w:r w:rsidRPr="00C83A8A">
                              <w:rPr>
                                <w:rFonts w:ascii="Times New Roman" w:hAnsi="Times New Roman"/>
                                <w:b w:val="0"/>
                                <w:sz w:val="20"/>
                              </w:rPr>
                              <w:t>Finance…………………</w:t>
                            </w:r>
                            <w:r w:rsidR="005A3D96" w:rsidRPr="00C83A8A">
                              <w:rPr>
                                <w:rFonts w:ascii="Times New Roman" w:hAnsi="Times New Roman"/>
                                <w:b w:val="0"/>
                                <w:sz w:val="20"/>
                              </w:rPr>
                              <w:t>..</w:t>
                            </w:r>
                            <w:r w:rsidRPr="00C83A8A">
                              <w:rPr>
                                <w:rFonts w:ascii="Times New Roman" w:hAnsi="Times New Roman"/>
                                <w:b w:val="0"/>
                                <w:sz w:val="20"/>
                              </w:rPr>
                              <w:t>....</w:t>
                            </w:r>
                            <w:r w:rsidR="00ED7D82" w:rsidRPr="00C83A8A">
                              <w:rPr>
                                <w:rFonts w:ascii="Times New Roman" w:hAnsi="Times New Roman"/>
                                <w:b w:val="0"/>
                                <w:sz w:val="20"/>
                              </w:rPr>
                              <w:t>.....</w:t>
                            </w:r>
                            <w:r w:rsidRPr="00C83A8A">
                              <w:rPr>
                                <w:rFonts w:ascii="Times New Roman" w:hAnsi="Times New Roman"/>
                                <w:b w:val="0"/>
                                <w:sz w:val="20"/>
                              </w:rPr>
                              <w:t>…</w:t>
                            </w:r>
                            <w:r w:rsidR="00BA3249" w:rsidRPr="00C83A8A">
                              <w:rPr>
                                <w:rFonts w:ascii="Times New Roman" w:hAnsi="Times New Roman"/>
                                <w:b w:val="0"/>
                                <w:sz w:val="20"/>
                              </w:rPr>
                              <w:t>.</w:t>
                            </w:r>
                            <w:r w:rsidR="000232B8" w:rsidRPr="00C83A8A">
                              <w:rPr>
                                <w:rFonts w:ascii="Times New Roman" w:hAnsi="Times New Roman"/>
                                <w:b w:val="0"/>
                                <w:sz w:val="20"/>
                              </w:rPr>
                              <w:t>.</w:t>
                            </w:r>
                            <w:r w:rsidRPr="00C83A8A">
                              <w:rPr>
                                <w:rFonts w:ascii="Times New Roman" w:hAnsi="Times New Roman"/>
                                <w:b w:val="0"/>
                                <w:sz w:val="20"/>
                              </w:rPr>
                              <w:t>…</w:t>
                            </w:r>
                            <w:r w:rsidR="000232B8" w:rsidRPr="00C83A8A">
                              <w:rPr>
                                <w:rFonts w:ascii="Times New Roman" w:hAnsi="Times New Roman"/>
                                <w:b w:val="0"/>
                                <w:sz w:val="20"/>
                              </w:rPr>
                              <w:t>.</w:t>
                            </w:r>
                            <w:r w:rsidRPr="00C83A8A">
                              <w:rPr>
                                <w:rFonts w:ascii="Times New Roman" w:hAnsi="Times New Roman"/>
                                <w:b w:val="0"/>
                                <w:sz w:val="20"/>
                              </w:rPr>
                              <w:t>..…</w:t>
                            </w:r>
                            <w:r w:rsidR="003A6480" w:rsidRPr="00C83A8A">
                              <w:rPr>
                                <w:rFonts w:ascii="Times New Roman" w:hAnsi="Times New Roman"/>
                                <w:b w:val="0"/>
                                <w:sz w:val="20"/>
                              </w:rPr>
                              <w:t>..</w:t>
                            </w:r>
                            <w:r w:rsidR="005F4DD8" w:rsidRPr="00C83A8A">
                              <w:rPr>
                                <w:rFonts w:ascii="Times New Roman" w:hAnsi="Times New Roman"/>
                                <w:b w:val="0"/>
                                <w:sz w:val="20"/>
                              </w:rPr>
                              <w:t xml:space="preserve">  </w:t>
                            </w:r>
                            <w:r w:rsidR="004A47E1" w:rsidRPr="00C83A8A">
                              <w:rPr>
                                <w:rFonts w:ascii="Times New Roman" w:hAnsi="Times New Roman"/>
                                <w:b w:val="0"/>
                                <w:sz w:val="20"/>
                              </w:rPr>
                              <w:t>.Joyce Williams</w:t>
                            </w:r>
                          </w:p>
                          <w:p w14:paraId="4E920B70" w14:textId="514C25AD" w:rsidR="00651C63" w:rsidRPr="00C83A8A" w:rsidRDefault="00651C63" w:rsidP="00573EAC">
                            <w:pPr>
                              <w:pStyle w:val="Heading2"/>
                              <w:rPr>
                                <w:rFonts w:ascii="Times New Roman" w:hAnsi="Times New Roman"/>
                                <w:sz w:val="20"/>
                              </w:rPr>
                            </w:pPr>
                            <w:r w:rsidRPr="00C83A8A">
                              <w:rPr>
                                <w:rFonts w:ascii="Times New Roman" w:hAnsi="Times New Roman"/>
                                <w:b w:val="0"/>
                                <w:sz w:val="20"/>
                              </w:rPr>
                              <w:t>Program &amp; Planning……</w:t>
                            </w:r>
                            <w:r w:rsidR="005A3D96" w:rsidRPr="00C83A8A">
                              <w:rPr>
                                <w:rFonts w:ascii="Times New Roman" w:hAnsi="Times New Roman"/>
                                <w:b w:val="0"/>
                                <w:sz w:val="20"/>
                              </w:rPr>
                              <w:t>…….</w:t>
                            </w:r>
                            <w:r w:rsidRPr="00C83A8A">
                              <w:rPr>
                                <w:rFonts w:ascii="Times New Roman" w:hAnsi="Times New Roman"/>
                                <w:b w:val="0"/>
                                <w:sz w:val="20"/>
                              </w:rPr>
                              <w:t>…..……</w:t>
                            </w:r>
                            <w:r w:rsidR="005A3D96" w:rsidRPr="00C83A8A">
                              <w:rPr>
                                <w:rFonts w:ascii="Times New Roman" w:hAnsi="Times New Roman"/>
                                <w:b w:val="0"/>
                                <w:sz w:val="20"/>
                              </w:rPr>
                              <w:t>.</w:t>
                            </w:r>
                            <w:r w:rsidRPr="00C83A8A">
                              <w:rPr>
                                <w:rFonts w:ascii="Times New Roman" w:hAnsi="Times New Roman"/>
                                <w:b w:val="0"/>
                                <w:sz w:val="20"/>
                              </w:rPr>
                              <w:t>…</w:t>
                            </w:r>
                            <w:r w:rsidR="004A47E1" w:rsidRPr="00C83A8A">
                              <w:rPr>
                                <w:rFonts w:ascii="Times New Roman" w:hAnsi="Times New Roman"/>
                                <w:b w:val="0"/>
                                <w:sz w:val="20"/>
                              </w:rPr>
                              <w:t>Herman Thomas</w:t>
                            </w:r>
                          </w:p>
                          <w:p w14:paraId="53CD953D" w14:textId="3A7BF0D2" w:rsidR="00651C63" w:rsidRPr="00C83A8A" w:rsidRDefault="00651C63" w:rsidP="00573EAC">
                            <w:pPr>
                              <w:pStyle w:val="Header"/>
                              <w:tabs>
                                <w:tab w:val="clear" w:pos="4320"/>
                                <w:tab w:val="clear" w:pos="8640"/>
                              </w:tabs>
                            </w:pPr>
                            <w:r w:rsidRPr="00C83A8A">
                              <w:t>Communication &amp; Public Relations…</w:t>
                            </w:r>
                            <w:r w:rsidR="005A3D96" w:rsidRPr="00C83A8A">
                              <w:t>…</w:t>
                            </w:r>
                            <w:r w:rsidR="00573EAC" w:rsidRPr="00C83A8A">
                              <w:t>….…</w:t>
                            </w:r>
                            <w:r w:rsidR="004A47E1" w:rsidRPr="00C83A8A">
                              <w:t>Queen Daniels</w:t>
                            </w:r>
                          </w:p>
                          <w:p w14:paraId="10E31EED" w14:textId="7235CB49" w:rsidR="00651C63" w:rsidRPr="00C83A8A" w:rsidRDefault="00651C63" w:rsidP="00573EAC">
                            <w:r w:rsidRPr="00C83A8A">
                              <w:t>Membership…….………………</w:t>
                            </w:r>
                            <w:r w:rsidR="00832926" w:rsidRPr="00C83A8A">
                              <w:t>…</w:t>
                            </w:r>
                            <w:r w:rsidR="005A3D96" w:rsidRPr="00C83A8A">
                              <w:t>..</w:t>
                            </w:r>
                            <w:r w:rsidR="00832926" w:rsidRPr="00C83A8A">
                              <w:t>.</w:t>
                            </w:r>
                            <w:r w:rsidRPr="00C83A8A">
                              <w:t>…</w:t>
                            </w:r>
                            <w:r w:rsidR="00C40D57" w:rsidRPr="00C83A8A">
                              <w:t>……Angel</w:t>
                            </w:r>
                            <w:r w:rsidR="003B44ED" w:rsidRPr="00C83A8A">
                              <w:t>a Brown</w:t>
                            </w:r>
                          </w:p>
                          <w:p w14:paraId="742634CC" w14:textId="0495C094" w:rsidR="00651C63" w:rsidRPr="00C83A8A" w:rsidRDefault="00651C63" w:rsidP="00573EAC">
                            <w:r w:rsidRPr="00C83A8A">
                              <w:t>Member Services</w:t>
                            </w:r>
                            <w:proofErr w:type="gramStart"/>
                            <w:r w:rsidRPr="00C83A8A">
                              <w:t>…..</w:t>
                            </w:r>
                            <w:proofErr w:type="gramEnd"/>
                            <w:r w:rsidRPr="00C83A8A">
                              <w:t>…………</w:t>
                            </w:r>
                            <w:r w:rsidR="00AA18CE" w:rsidRPr="00C83A8A">
                              <w:t>…….</w:t>
                            </w:r>
                            <w:r w:rsidRPr="00C83A8A">
                              <w:t>…</w:t>
                            </w:r>
                            <w:r w:rsidR="00573EAC" w:rsidRPr="00C83A8A">
                              <w:t>..</w:t>
                            </w:r>
                            <w:r w:rsidR="00540B31" w:rsidRPr="00C83A8A">
                              <w:t>...</w:t>
                            </w:r>
                            <w:r w:rsidR="00832926" w:rsidRPr="00C83A8A">
                              <w:t>Cynthia Robinson</w:t>
                            </w:r>
                          </w:p>
                          <w:p w14:paraId="78C479FB" w14:textId="0E899FC6" w:rsidR="00651C63" w:rsidRPr="00ED7D82" w:rsidRDefault="00651C63" w:rsidP="00573EAC">
                            <w:pPr>
                              <w:pStyle w:val="BodyText"/>
                              <w:spacing w:after="0"/>
                              <w:rPr>
                                <w:sz w:val="18"/>
                              </w:rPr>
                            </w:pPr>
                            <w:r w:rsidRPr="00C83A8A">
                              <w:t>Legislative &amp; Legal Review…</w:t>
                            </w:r>
                            <w:r w:rsidR="00573EAC" w:rsidRPr="00C83A8A">
                              <w:t>…</w:t>
                            </w:r>
                            <w:r w:rsidR="005A3D96" w:rsidRPr="00C83A8A">
                              <w:t>D</w:t>
                            </w:r>
                            <w:r w:rsidR="00BA3249" w:rsidRPr="00C83A8A">
                              <w:t>r. Reginald</w:t>
                            </w:r>
                            <w:r w:rsidR="00951A95" w:rsidRPr="00C83A8A">
                              <w:t xml:space="preserve"> Crenshaw Sr</w:t>
                            </w:r>
                            <w:r w:rsidR="00951A95">
                              <w:rPr>
                                <w:sz w:val="18"/>
                              </w:rPr>
                              <w:t>.</w:t>
                            </w:r>
                          </w:p>
                          <w:p w14:paraId="24888666" w14:textId="77777777" w:rsidR="00651C63" w:rsidRPr="00ED7D82" w:rsidRDefault="00651C63" w:rsidP="00651C63">
                            <w:pPr>
                              <w:pStyle w:val="BodyText"/>
                              <w:spacing w:after="0"/>
                              <w:jc w:val="center"/>
                              <w:rPr>
                                <w:sz w:val="18"/>
                              </w:rPr>
                            </w:pPr>
                          </w:p>
                          <w:p w14:paraId="2498C668" w14:textId="77777777" w:rsidR="009D280A" w:rsidRPr="003A6516" w:rsidRDefault="009D280A" w:rsidP="00651C63">
                            <w:pPr>
                              <w:pStyle w:val="BodyText"/>
                              <w:spacing w:after="0"/>
                              <w:jc w:val="center"/>
                              <w:rPr>
                                <w:b/>
                                <w:sz w:val="28"/>
                                <w:szCs w:val="28"/>
                              </w:rPr>
                            </w:pPr>
                            <w:r w:rsidRPr="003A6516">
                              <w:rPr>
                                <w:b/>
                                <w:sz w:val="28"/>
                                <w:szCs w:val="28"/>
                              </w:rPr>
                              <w:t>REGIONAL REPRESENTATIVES</w:t>
                            </w:r>
                          </w:p>
                          <w:p w14:paraId="6962B8FB" w14:textId="72CEED8F" w:rsidR="003B44ED" w:rsidRDefault="003B44ED" w:rsidP="003741FD">
                            <w:pPr>
                              <w:jc w:val="center"/>
                              <w:rPr>
                                <w:sz w:val="18"/>
                                <w:szCs w:val="18"/>
                              </w:rPr>
                            </w:pPr>
                          </w:p>
                          <w:p w14:paraId="0B5F5BB0" w14:textId="77777777" w:rsidR="003B44ED" w:rsidRDefault="003B44ED" w:rsidP="003741FD">
                            <w:pPr>
                              <w:jc w:val="center"/>
                              <w:rPr>
                                <w:sz w:val="18"/>
                                <w:szCs w:val="18"/>
                              </w:rPr>
                            </w:pPr>
                            <w:r>
                              <w:rPr>
                                <w:sz w:val="18"/>
                                <w:szCs w:val="18"/>
                              </w:rPr>
                              <w:t>Dr. Reginald Crenshaw</w:t>
                            </w:r>
                            <w:r w:rsidR="00CA28AF">
                              <w:rPr>
                                <w:sz w:val="18"/>
                                <w:szCs w:val="18"/>
                              </w:rPr>
                              <w:t>, Sr.</w:t>
                            </w:r>
                          </w:p>
                          <w:p w14:paraId="0313BAC5" w14:textId="501170CC" w:rsidR="00E34C18" w:rsidRDefault="00E34C18" w:rsidP="003741FD">
                            <w:pPr>
                              <w:jc w:val="center"/>
                              <w:rPr>
                                <w:sz w:val="18"/>
                                <w:szCs w:val="18"/>
                              </w:rPr>
                            </w:pPr>
                            <w:r>
                              <w:rPr>
                                <w:sz w:val="18"/>
                                <w:szCs w:val="18"/>
                              </w:rPr>
                              <w:t>Gwendolyn Hall</w:t>
                            </w:r>
                          </w:p>
                          <w:p w14:paraId="4EFDB90D" w14:textId="77777777" w:rsidR="00E34C18" w:rsidRDefault="00E34C18" w:rsidP="003741FD">
                            <w:pPr>
                              <w:jc w:val="center"/>
                              <w:rPr>
                                <w:sz w:val="18"/>
                                <w:szCs w:val="18"/>
                              </w:rPr>
                            </w:pPr>
                          </w:p>
                          <w:p w14:paraId="6B653E64" w14:textId="77777777" w:rsidR="00C83A8A" w:rsidRDefault="00C83A8A" w:rsidP="003741FD">
                            <w:pPr>
                              <w:jc w:val="center"/>
                              <w:rPr>
                                <w:sz w:val="18"/>
                                <w:szCs w:val="18"/>
                              </w:rPr>
                            </w:pPr>
                          </w:p>
                          <w:p w14:paraId="644D34FE" w14:textId="77777777" w:rsidR="003B44ED" w:rsidRPr="00ED7D82" w:rsidRDefault="003B44ED" w:rsidP="003741FD">
                            <w:pPr>
                              <w:jc w:val="center"/>
                              <w:rPr>
                                <w:sz w:val="18"/>
                              </w:rPr>
                            </w:pPr>
                          </w:p>
                          <w:p w14:paraId="00F6EE1C" w14:textId="10767DD0" w:rsidR="009D280A" w:rsidRPr="00ED7D82" w:rsidRDefault="009D280A">
                            <w:pPr>
                              <w:pStyle w:val="Heading2-Professional"/>
                              <w:spacing w:before="0" w:after="0" w:line="240" w:lineRule="auto"/>
                              <w:rPr>
                                <w:rFonts w:ascii="Times New Roman" w:hAnsi="Times New Roman"/>
                                <w:sz w:val="18"/>
                              </w:rPr>
                            </w:pPr>
                            <w:r w:rsidRPr="00ED7D82">
                              <w:rPr>
                                <w:rFonts w:ascii="Times New Roman" w:hAnsi="Times New Roman"/>
                                <w:sz w:val="18"/>
                              </w:rPr>
                              <w:t xml:space="preserve">On roll as </w:t>
                            </w:r>
                            <w:r w:rsidR="005F1ECF" w:rsidRPr="00ED7D82">
                              <w:rPr>
                                <w:rFonts w:ascii="Times New Roman" w:hAnsi="Times New Roman"/>
                                <w:sz w:val="18"/>
                              </w:rPr>
                              <w:t xml:space="preserve">of </w:t>
                            </w:r>
                            <w:r w:rsidR="005F1ECF">
                              <w:rPr>
                                <w:rFonts w:ascii="Times New Roman" w:hAnsi="Times New Roman"/>
                                <w:sz w:val="18"/>
                              </w:rPr>
                              <w:t>October</w:t>
                            </w:r>
                            <w:r w:rsidR="004E5E3B">
                              <w:rPr>
                                <w:rFonts w:ascii="Times New Roman" w:hAnsi="Times New Roman"/>
                                <w:sz w:val="18"/>
                              </w:rPr>
                              <w:t xml:space="preserve"> </w:t>
                            </w:r>
                            <w:r w:rsidR="000477B8">
                              <w:rPr>
                                <w:rFonts w:ascii="Times New Roman" w:hAnsi="Times New Roman"/>
                                <w:sz w:val="18"/>
                              </w:rPr>
                              <w:t>202</w:t>
                            </w:r>
                            <w:r w:rsidR="00A44589">
                              <w:rPr>
                                <w:rFonts w:ascii="Times New Roman" w:hAnsi="Times New Roman"/>
                                <w:sz w:val="18"/>
                              </w:rPr>
                              <w:t>3</w:t>
                            </w:r>
                            <w:r w:rsidR="000477B8">
                              <w:rPr>
                                <w:rFonts w:ascii="Times New Roman" w:hAnsi="Times New Roman"/>
                                <w:sz w:val="18"/>
                              </w:rPr>
                              <w:t>…</w:t>
                            </w:r>
                            <w:r w:rsidRPr="00ED7D82">
                              <w:rPr>
                                <w:rFonts w:ascii="Times New Roman" w:hAnsi="Times New Roman"/>
                                <w:sz w:val="18"/>
                              </w:rPr>
                              <w:t>……</w:t>
                            </w:r>
                            <w:r w:rsidR="004E5E3B">
                              <w:rPr>
                                <w:rFonts w:ascii="Times New Roman" w:hAnsi="Times New Roman"/>
                                <w:sz w:val="18"/>
                              </w:rPr>
                              <w:t>…</w:t>
                            </w:r>
                            <w:proofErr w:type="gramStart"/>
                            <w:r w:rsidR="004E5E3B">
                              <w:rPr>
                                <w:rFonts w:ascii="Times New Roman" w:hAnsi="Times New Roman"/>
                                <w:sz w:val="18"/>
                              </w:rPr>
                              <w:t>…..</w:t>
                            </w:r>
                            <w:proofErr w:type="gramEnd"/>
                            <w:r w:rsidRPr="00ED7D82">
                              <w:rPr>
                                <w:rFonts w:ascii="Times New Roman" w:hAnsi="Times New Roman"/>
                                <w:sz w:val="18"/>
                              </w:rPr>
                              <w:t>……………</w:t>
                            </w:r>
                            <w:r w:rsidR="00321DA5" w:rsidRPr="00ED7D82">
                              <w:rPr>
                                <w:rFonts w:ascii="Times New Roman" w:hAnsi="Times New Roman"/>
                                <w:sz w:val="18"/>
                              </w:rPr>
                              <w:t>…</w:t>
                            </w:r>
                            <w:r w:rsidR="00DB031D" w:rsidRPr="00ED7D82">
                              <w:rPr>
                                <w:rFonts w:ascii="Times New Roman" w:hAnsi="Times New Roman"/>
                                <w:sz w:val="18"/>
                              </w:rPr>
                              <w:t>….</w:t>
                            </w:r>
                            <w:r w:rsidR="00321DA5" w:rsidRPr="00ED7D82">
                              <w:rPr>
                                <w:rFonts w:ascii="Times New Roman" w:hAnsi="Times New Roman"/>
                                <w:sz w:val="18"/>
                              </w:rPr>
                              <w:t>…</w:t>
                            </w:r>
                            <w:r w:rsidR="00DB031D" w:rsidRPr="00ED7D82">
                              <w:rPr>
                                <w:rFonts w:ascii="Times New Roman" w:hAnsi="Times New Roman"/>
                                <w:sz w:val="18"/>
                              </w:rPr>
                              <w:t>..</w:t>
                            </w:r>
                            <w:r w:rsidR="00321DA5" w:rsidRPr="00ED7D82">
                              <w:rPr>
                                <w:rFonts w:ascii="Times New Roman" w:hAnsi="Times New Roman"/>
                                <w:sz w:val="18"/>
                              </w:rPr>
                              <w:t>.</w:t>
                            </w:r>
                            <w:r w:rsidRPr="00ED7D82">
                              <w:rPr>
                                <w:rFonts w:ascii="Times New Roman" w:hAnsi="Times New Roman"/>
                                <w:sz w:val="18"/>
                              </w:rPr>
                              <w:t>.</w:t>
                            </w:r>
                            <w:r w:rsidR="009A4347">
                              <w:rPr>
                                <w:rFonts w:ascii="Times New Roman" w:hAnsi="Times New Roman"/>
                                <w:sz w:val="18"/>
                              </w:rPr>
                              <w:t>3</w:t>
                            </w:r>
                            <w:r w:rsidR="00C83A8A">
                              <w:rPr>
                                <w:rFonts w:ascii="Times New Roman" w:hAnsi="Times New Roman"/>
                                <w:sz w:val="18"/>
                              </w:rPr>
                              <w:t>2</w:t>
                            </w:r>
                          </w:p>
                          <w:p w14:paraId="1C1968FD" w14:textId="305D3E46" w:rsidR="009D280A" w:rsidRDefault="00CE3357">
                            <w:pPr>
                              <w:pStyle w:val="Heading2-Professional"/>
                              <w:spacing w:before="0" w:after="0" w:line="240" w:lineRule="auto"/>
                              <w:rPr>
                                <w:rFonts w:ascii="Times New Roman" w:hAnsi="Times New Roman"/>
                                <w:sz w:val="18"/>
                              </w:rPr>
                            </w:pPr>
                            <w:r>
                              <w:rPr>
                                <w:rFonts w:ascii="Times New Roman" w:hAnsi="Times New Roman"/>
                                <w:sz w:val="18"/>
                              </w:rPr>
                              <w:t xml:space="preserve">On roll as of </w:t>
                            </w:r>
                            <w:r w:rsidR="004E5E3B">
                              <w:rPr>
                                <w:rFonts w:ascii="Times New Roman" w:hAnsi="Times New Roman"/>
                                <w:sz w:val="18"/>
                              </w:rPr>
                              <w:t xml:space="preserve">December </w:t>
                            </w:r>
                            <w:r w:rsidR="000D1BAD">
                              <w:rPr>
                                <w:rFonts w:ascii="Times New Roman" w:hAnsi="Times New Roman"/>
                                <w:sz w:val="18"/>
                              </w:rPr>
                              <w:t>2</w:t>
                            </w:r>
                            <w:r>
                              <w:rPr>
                                <w:rFonts w:ascii="Times New Roman" w:hAnsi="Times New Roman"/>
                                <w:sz w:val="18"/>
                              </w:rPr>
                              <w:t>022</w:t>
                            </w:r>
                            <w:r w:rsidR="009D280A" w:rsidRPr="00ED7D82">
                              <w:rPr>
                                <w:rFonts w:ascii="Times New Roman" w:hAnsi="Times New Roman"/>
                                <w:sz w:val="18"/>
                              </w:rPr>
                              <w:t>………</w:t>
                            </w:r>
                            <w:r w:rsidR="000D1BAD">
                              <w:rPr>
                                <w:rFonts w:ascii="Times New Roman" w:hAnsi="Times New Roman"/>
                                <w:sz w:val="18"/>
                              </w:rPr>
                              <w:t>.</w:t>
                            </w:r>
                            <w:r>
                              <w:rPr>
                                <w:rFonts w:ascii="Times New Roman" w:hAnsi="Times New Roman"/>
                                <w:sz w:val="18"/>
                              </w:rPr>
                              <w:t>………</w:t>
                            </w:r>
                            <w:r w:rsidR="009D280A" w:rsidRPr="00ED7D82">
                              <w:rPr>
                                <w:rFonts w:ascii="Times New Roman" w:hAnsi="Times New Roman"/>
                                <w:sz w:val="18"/>
                              </w:rPr>
                              <w:t>…</w:t>
                            </w:r>
                            <w:r w:rsidR="00ED7D82">
                              <w:rPr>
                                <w:rFonts w:ascii="Times New Roman" w:hAnsi="Times New Roman"/>
                                <w:sz w:val="18"/>
                              </w:rPr>
                              <w:t>.</w:t>
                            </w:r>
                            <w:r>
                              <w:rPr>
                                <w:rFonts w:ascii="Times New Roman" w:hAnsi="Times New Roman"/>
                                <w:sz w:val="18"/>
                              </w:rPr>
                              <w:t>.</w:t>
                            </w:r>
                            <w:r w:rsidR="00ED7D82">
                              <w:rPr>
                                <w:rFonts w:ascii="Times New Roman" w:hAnsi="Times New Roman"/>
                                <w:sz w:val="18"/>
                              </w:rPr>
                              <w:t>.</w:t>
                            </w:r>
                            <w:r w:rsidR="009D280A" w:rsidRPr="00ED7D82">
                              <w:rPr>
                                <w:rFonts w:ascii="Times New Roman" w:hAnsi="Times New Roman"/>
                                <w:sz w:val="18"/>
                              </w:rPr>
                              <w:t>…</w:t>
                            </w:r>
                            <w:r w:rsidR="00321DA5" w:rsidRPr="00ED7D82">
                              <w:rPr>
                                <w:rFonts w:ascii="Times New Roman" w:hAnsi="Times New Roman"/>
                                <w:sz w:val="18"/>
                              </w:rPr>
                              <w:t>….</w:t>
                            </w:r>
                            <w:r w:rsidR="009D280A" w:rsidRPr="00ED7D82">
                              <w:rPr>
                                <w:rFonts w:ascii="Times New Roman" w:hAnsi="Times New Roman"/>
                                <w:sz w:val="18"/>
                              </w:rPr>
                              <w:t>…</w:t>
                            </w:r>
                            <w:proofErr w:type="gramStart"/>
                            <w:r w:rsidR="00DB031D" w:rsidRPr="00ED7D82">
                              <w:rPr>
                                <w:rFonts w:ascii="Times New Roman" w:hAnsi="Times New Roman"/>
                                <w:sz w:val="18"/>
                              </w:rPr>
                              <w:t>….</w:t>
                            </w:r>
                            <w:r w:rsidR="009D280A" w:rsidRPr="00ED7D82">
                              <w:rPr>
                                <w:rFonts w:ascii="Times New Roman" w:hAnsi="Times New Roman"/>
                                <w:sz w:val="18"/>
                              </w:rPr>
                              <w:t>…</w:t>
                            </w:r>
                            <w:r w:rsidR="00E3511A">
                              <w:rPr>
                                <w:rFonts w:ascii="Times New Roman" w:hAnsi="Times New Roman"/>
                                <w:sz w:val="18"/>
                              </w:rPr>
                              <w:t>.</w:t>
                            </w:r>
                            <w:r w:rsidR="009D280A" w:rsidRPr="00ED7D82">
                              <w:rPr>
                                <w:rFonts w:ascii="Times New Roman" w:hAnsi="Times New Roman"/>
                                <w:sz w:val="18"/>
                              </w:rPr>
                              <w:t>.</w:t>
                            </w:r>
                            <w:proofErr w:type="gramEnd"/>
                            <w:r>
                              <w:rPr>
                                <w:rFonts w:ascii="Times New Roman" w:hAnsi="Times New Roman"/>
                                <w:sz w:val="18"/>
                              </w:rPr>
                              <w:t>3</w:t>
                            </w:r>
                            <w:r w:rsidR="004E5E3B">
                              <w:rPr>
                                <w:rFonts w:ascii="Times New Roman" w:hAnsi="Times New Roman"/>
                                <w:sz w:val="18"/>
                              </w:rPr>
                              <w:t>6</w:t>
                            </w:r>
                          </w:p>
                          <w:p w14:paraId="15DD69F6" w14:textId="77777777" w:rsidR="002F7716" w:rsidRDefault="002F7716" w:rsidP="000A3733">
                            <w:pPr>
                              <w:pStyle w:val="Heading2-Professional"/>
                              <w:spacing w:before="0" w:after="0" w:line="240" w:lineRule="auto"/>
                              <w:rPr>
                                <w:rFonts w:ascii="Times New Roman" w:hAnsi="Times New Roman"/>
                                <w:sz w:val="18"/>
                              </w:rPr>
                            </w:pPr>
                          </w:p>
                          <w:p w14:paraId="6A36BC3F" w14:textId="77777777" w:rsidR="00CE3357" w:rsidRPr="009662F6" w:rsidRDefault="0068586D" w:rsidP="00C67EA3">
                            <w:pPr>
                              <w:pStyle w:val="Heading2-Professional"/>
                              <w:spacing w:before="0" w:after="0" w:line="240" w:lineRule="auto"/>
                              <w:jc w:val="center"/>
                              <w:rPr>
                                <w:rFonts w:ascii="Times New Roman" w:hAnsi="Times New Roman"/>
                                <w:b/>
                                <w:color w:val="000000"/>
                                <w:szCs w:val="22"/>
                              </w:rPr>
                            </w:pPr>
                            <w:r w:rsidRPr="009662F6">
                              <w:rPr>
                                <w:rFonts w:ascii="Times New Roman" w:hAnsi="Times New Roman"/>
                                <w:b/>
                                <w:color w:val="000000"/>
                                <w:szCs w:val="22"/>
                              </w:rPr>
                              <w:t>PORT CITY CHAPTER</w:t>
                            </w:r>
                          </w:p>
                          <w:p w14:paraId="50E0B615" w14:textId="77777777" w:rsidR="00CE3357" w:rsidRPr="009662F6" w:rsidRDefault="00CE3357" w:rsidP="00CE3357">
                            <w:pPr>
                              <w:jc w:val="center"/>
                              <w:rPr>
                                <w:b/>
                                <w:color w:val="000000"/>
                                <w:sz w:val="24"/>
                                <w:szCs w:val="22"/>
                              </w:rPr>
                            </w:pPr>
                            <w:r w:rsidRPr="009662F6">
                              <w:rPr>
                                <w:b/>
                                <w:color w:val="000000"/>
                                <w:sz w:val="24"/>
                                <w:szCs w:val="22"/>
                              </w:rPr>
                              <w:t>REGION IV PARTICIPATION</w:t>
                            </w:r>
                          </w:p>
                          <w:p w14:paraId="2B7DA8A6" w14:textId="77777777" w:rsidR="001E1896" w:rsidRDefault="001E1896" w:rsidP="00CE3357">
                            <w:pPr>
                              <w:jc w:val="center"/>
                              <w:rPr>
                                <w:b/>
                                <w:color w:val="000000"/>
                                <w:sz w:val="22"/>
                                <w:szCs w:val="22"/>
                              </w:rPr>
                            </w:pPr>
                          </w:p>
                          <w:p w14:paraId="0EBBB6E8" w14:textId="15390A41" w:rsidR="001E1896" w:rsidRPr="001E1896" w:rsidRDefault="00E34C18" w:rsidP="001E1896">
                            <w:pPr>
                              <w:rPr>
                                <w:color w:val="000000"/>
                                <w:sz w:val="24"/>
                                <w:szCs w:val="24"/>
                              </w:rPr>
                            </w:pPr>
                            <w:r w:rsidRPr="00E34C18">
                              <w:rPr>
                                <w:color w:val="000000"/>
                                <w:sz w:val="22"/>
                                <w:szCs w:val="22"/>
                              </w:rPr>
                              <w:t>20</w:t>
                            </w:r>
                            <w:r w:rsidR="001E1896" w:rsidRPr="00E34C18">
                              <w:rPr>
                                <w:color w:val="000000"/>
                                <w:sz w:val="22"/>
                                <w:szCs w:val="22"/>
                              </w:rPr>
                              <w:t xml:space="preserve"> </w:t>
                            </w:r>
                            <w:r w:rsidRPr="00E34C18">
                              <w:rPr>
                                <w:color w:val="000000"/>
                                <w:sz w:val="22"/>
                                <w:szCs w:val="22"/>
                              </w:rPr>
                              <w:t>May 23</w:t>
                            </w:r>
                            <w:r w:rsidR="001E1896">
                              <w:rPr>
                                <w:color w:val="000000"/>
                                <w:sz w:val="24"/>
                                <w:szCs w:val="24"/>
                              </w:rPr>
                              <w:t xml:space="preserve"> </w:t>
                            </w:r>
                            <w:r>
                              <w:rPr>
                                <w:color w:val="000000"/>
                                <w:sz w:val="24"/>
                                <w:szCs w:val="24"/>
                              </w:rPr>
                              <w:t>Spring Region</w:t>
                            </w:r>
                            <w:r w:rsidR="001E1896">
                              <w:rPr>
                                <w:color w:val="000000"/>
                                <w:sz w:val="24"/>
                                <w:szCs w:val="24"/>
                              </w:rPr>
                              <w:t xml:space="preserve"> IV Council Meeting</w:t>
                            </w:r>
                          </w:p>
                          <w:p w14:paraId="40BD6525" w14:textId="77777777" w:rsidR="00170E12" w:rsidRDefault="00170E12" w:rsidP="004B66E2">
                            <w:pPr>
                              <w:rPr>
                                <w:w w:val="90"/>
                                <w:kern w:val="16"/>
                              </w:rPr>
                            </w:pPr>
                          </w:p>
                          <w:p w14:paraId="3CDE1E60" w14:textId="77777777" w:rsidR="00CE3357" w:rsidRDefault="00CE3357" w:rsidP="0068586D">
                            <w:pPr>
                              <w:spacing w:line="360" w:lineRule="auto"/>
                              <w:jc w:val="center"/>
                              <w:rPr>
                                <w:b/>
                                <w:color w:val="000000"/>
                                <w:sz w:val="24"/>
                                <w:szCs w:val="22"/>
                              </w:rPr>
                            </w:pPr>
                            <w:r w:rsidRPr="009662F6">
                              <w:rPr>
                                <w:b/>
                                <w:color w:val="000000"/>
                                <w:sz w:val="24"/>
                                <w:szCs w:val="22"/>
                              </w:rPr>
                              <w:t>NATIONAL PARTICIPATION</w:t>
                            </w:r>
                          </w:p>
                          <w:p w14:paraId="304022DD" w14:textId="1A40FD3C" w:rsidR="0068586D" w:rsidRDefault="00CE3357" w:rsidP="0068586D">
                            <w:pPr>
                              <w:rPr>
                                <w:color w:val="000000"/>
                                <w:sz w:val="18"/>
                                <w:szCs w:val="18"/>
                              </w:rPr>
                            </w:pPr>
                            <w:r w:rsidRPr="00506078">
                              <w:rPr>
                                <w:color w:val="000000"/>
                                <w:sz w:val="18"/>
                                <w:szCs w:val="18"/>
                              </w:rPr>
                              <w:t>Gwendolyn Hall, Vice President and Life Member serve</w:t>
                            </w:r>
                            <w:r w:rsidR="00A541A0">
                              <w:rPr>
                                <w:color w:val="000000"/>
                                <w:sz w:val="18"/>
                                <w:szCs w:val="18"/>
                              </w:rPr>
                              <w:t>d</w:t>
                            </w:r>
                            <w:r w:rsidRPr="00506078">
                              <w:rPr>
                                <w:color w:val="000000"/>
                                <w:sz w:val="18"/>
                                <w:szCs w:val="18"/>
                              </w:rPr>
                              <w:t xml:space="preserve"> on the </w:t>
                            </w:r>
                            <w:r w:rsidR="003603A9">
                              <w:rPr>
                                <w:color w:val="000000"/>
                                <w:sz w:val="18"/>
                                <w:szCs w:val="18"/>
                              </w:rPr>
                              <w:t>202</w:t>
                            </w:r>
                            <w:r w:rsidR="00A44589">
                              <w:rPr>
                                <w:color w:val="000000"/>
                                <w:sz w:val="18"/>
                                <w:szCs w:val="18"/>
                              </w:rPr>
                              <w:t>3</w:t>
                            </w:r>
                            <w:r w:rsidR="003603A9">
                              <w:rPr>
                                <w:color w:val="000000"/>
                                <w:sz w:val="18"/>
                                <w:szCs w:val="18"/>
                              </w:rPr>
                              <w:t xml:space="preserve"> </w:t>
                            </w:r>
                            <w:r w:rsidR="00421E2E">
                              <w:rPr>
                                <w:color w:val="000000"/>
                                <w:sz w:val="18"/>
                                <w:szCs w:val="18"/>
                              </w:rPr>
                              <w:t xml:space="preserve">BIG </w:t>
                            </w:r>
                            <w:r w:rsidR="009C66BD">
                              <w:rPr>
                                <w:color w:val="000000"/>
                                <w:sz w:val="18"/>
                                <w:szCs w:val="18"/>
                              </w:rPr>
                              <w:t xml:space="preserve">NTI </w:t>
                            </w:r>
                            <w:r w:rsidR="009C66BD" w:rsidRPr="00506078">
                              <w:rPr>
                                <w:color w:val="000000"/>
                                <w:sz w:val="18"/>
                                <w:szCs w:val="18"/>
                              </w:rPr>
                              <w:t>Registration</w:t>
                            </w:r>
                            <w:r w:rsidRPr="00506078">
                              <w:rPr>
                                <w:color w:val="000000"/>
                                <w:sz w:val="18"/>
                                <w:szCs w:val="18"/>
                              </w:rPr>
                              <w:t xml:space="preserve"> Committee</w:t>
                            </w:r>
                          </w:p>
                          <w:p w14:paraId="278657E5" w14:textId="77777777" w:rsidR="00C67EA3" w:rsidRDefault="00C67EA3" w:rsidP="0068586D">
                            <w:pPr>
                              <w:rPr>
                                <w:color w:val="000000"/>
                                <w:sz w:val="18"/>
                                <w:szCs w:val="18"/>
                              </w:rPr>
                            </w:pPr>
                          </w:p>
                          <w:p w14:paraId="5FE088FB" w14:textId="23BB8E56" w:rsidR="00CD27F1" w:rsidRPr="00CD27F1" w:rsidRDefault="003A6516" w:rsidP="0068586D">
                            <w:pPr>
                              <w:spacing w:line="360" w:lineRule="auto"/>
                              <w:rPr>
                                <w:color w:val="000000"/>
                                <w:sz w:val="18"/>
                                <w:szCs w:val="18"/>
                              </w:rPr>
                            </w:pPr>
                            <w:r>
                              <w:rPr>
                                <w:color w:val="000000"/>
                                <w:sz w:val="18"/>
                                <w:szCs w:val="18"/>
                              </w:rPr>
                              <w:t>27</w:t>
                            </w:r>
                            <w:r w:rsidR="003B3FDC">
                              <w:rPr>
                                <w:color w:val="000000"/>
                                <w:sz w:val="18"/>
                                <w:szCs w:val="18"/>
                              </w:rPr>
                              <w:t xml:space="preserve"> Aug 2</w:t>
                            </w:r>
                            <w:r w:rsidR="00A44589">
                              <w:rPr>
                                <w:color w:val="000000"/>
                                <w:sz w:val="18"/>
                                <w:szCs w:val="18"/>
                              </w:rPr>
                              <w:t>3</w:t>
                            </w:r>
                            <w:r w:rsidR="00CD27F1" w:rsidRPr="00CD27F1">
                              <w:rPr>
                                <w:color w:val="000000"/>
                                <w:sz w:val="18"/>
                                <w:szCs w:val="18"/>
                              </w:rPr>
                              <w:t xml:space="preserve"> </w:t>
                            </w:r>
                            <w:r w:rsidR="00C548C1">
                              <w:rPr>
                                <w:color w:val="000000"/>
                                <w:sz w:val="18"/>
                                <w:szCs w:val="18"/>
                              </w:rPr>
                              <w:t xml:space="preserve"> </w:t>
                            </w:r>
                            <w:r w:rsidR="00CD27F1" w:rsidRPr="00CD27F1">
                              <w:rPr>
                                <w:color w:val="000000"/>
                                <w:sz w:val="18"/>
                                <w:szCs w:val="18"/>
                              </w:rPr>
                              <w:t xml:space="preserve"> BIG N</w:t>
                            </w:r>
                            <w:r w:rsidR="00421E2E">
                              <w:rPr>
                                <w:color w:val="000000"/>
                                <w:sz w:val="18"/>
                                <w:szCs w:val="18"/>
                              </w:rPr>
                              <w:t>TI</w:t>
                            </w:r>
                            <w:r w:rsidR="00CD27F1" w:rsidRPr="00CD27F1">
                              <w:rPr>
                                <w:color w:val="000000"/>
                                <w:sz w:val="18"/>
                                <w:szCs w:val="18"/>
                              </w:rPr>
                              <w:t xml:space="preserve"> Registration Committee Training </w:t>
                            </w:r>
                          </w:p>
                          <w:p w14:paraId="43F3EEE8" w14:textId="2E3D2043" w:rsidR="00CD27F1" w:rsidRPr="00C548C1" w:rsidRDefault="003A6516" w:rsidP="0068586D">
                            <w:pPr>
                              <w:spacing w:line="360" w:lineRule="auto"/>
                              <w:rPr>
                                <w:color w:val="000000"/>
                                <w:sz w:val="18"/>
                                <w:szCs w:val="18"/>
                              </w:rPr>
                            </w:pPr>
                            <w:r>
                              <w:rPr>
                                <w:color w:val="000000"/>
                                <w:sz w:val="18"/>
                                <w:szCs w:val="18"/>
                              </w:rPr>
                              <w:t>27</w:t>
                            </w:r>
                            <w:r w:rsidR="003B3FDC" w:rsidRPr="00C548C1">
                              <w:rPr>
                                <w:color w:val="000000"/>
                                <w:sz w:val="18"/>
                                <w:szCs w:val="18"/>
                              </w:rPr>
                              <w:t xml:space="preserve"> Aug 2</w:t>
                            </w:r>
                            <w:r w:rsidR="00A44589">
                              <w:rPr>
                                <w:color w:val="000000"/>
                                <w:sz w:val="18"/>
                                <w:szCs w:val="18"/>
                              </w:rPr>
                              <w:t>3</w:t>
                            </w:r>
                            <w:r w:rsidR="00657EF6" w:rsidRPr="00C548C1">
                              <w:rPr>
                                <w:color w:val="000000"/>
                                <w:sz w:val="18"/>
                                <w:szCs w:val="18"/>
                              </w:rPr>
                              <w:t xml:space="preserve"> </w:t>
                            </w:r>
                            <w:r w:rsidR="00C548C1">
                              <w:rPr>
                                <w:color w:val="000000"/>
                                <w:sz w:val="18"/>
                                <w:szCs w:val="18"/>
                              </w:rPr>
                              <w:t xml:space="preserve"> </w:t>
                            </w:r>
                            <w:r w:rsidR="00C548C1" w:rsidRPr="00C548C1">
                              <w:rPr>
                                <w:color w:val="000000"/>
                                <w:sz w:val="18"/>
                                <w:szCs w:val="18"/>
                              </w:rPr>
                              <w:t xml:space="preserve"> </w:t>
                            </w:r>
                            <w:r w:rsidR="00657EF6" w:rsidRPr="00C548C1">
                              <w:rPr>
                                <w:color w:val="000000"/>
                                <w:sz w:val="18"/>
                                <w:szCs w:val="18"/>
                              </w:rPr>
                              <w:t>Gwendolyn Hall Delegate NDA</w:t>
                            </w:r>
                          </w:p>
                          <w:p w14:paraId="3CB5A821" w14:textId="77777777" w:rsidR="003A6516" w:rsidRDefault="003A6516" w:rsidP="003A6516">
                            <w:pPr>
                              <w:pStyle w:val="BodyText3"/>
                              <w:ind w:left="576" w:hanging="576"/>
                              <w:rPr>
                                <w:color w:val="050505"/>
                                <w:shd w:val="clear" w:color="auto" w:fill="FFFFFF"/>
                              </w:rPr>
                            </w:pPr>
                            <w:r>
                              <w:rPr>
                                <w:sz w:val="18"/>
                                <w:szCs w:val="18"/>
                              </w:rPr>
                              <w:t>28</w:t>
                            </w:r>
                            <w:r w:rsidR="003B3FDC">
                              <w:rPr>
                                <w:sz w:val="18"/>
                                <w:szCs w:val="18"/>
                              </w:rPr>
                              <w:t xml:space="preserve"> Aug </w:t>
                            </w:r>
                            <w:r>
                              <w:rPr>
                                <w:sz w:val="18"/>
                                <w:szCs w:val="18"/>
                              </w:rPr>
                              <w:t xml:space="preserve">23    </w:t>
                            </w:r>
                            <w:r w:rsidRPr="003A6516">
                              <w:rPr>
                                <w:color w:val="050505"/>
                                <w:shd w:val="clear" w:color="auto" w:fill="FFFFFF"/>
                              </w:rPr>
                              <w:t xml:space="preserve">44th Blacks </w:t>
                            </w:r>
                            <w:proofErr w:type="gramStart"/>
                            <w:r w:rsidRPr="003A6516">
                              <w:rPr>
                                <w:color w:val="050505"/>
                                <w:shd w:val="clear" w:color="auto" w:fill="FFFFFF"/>
                              </w:rPr>
                              <w:t>In</w:t>
                            </w:r>
                            <w:proofErr w:type="gramEnd"/>
                            <w:r w:rsidRPr="003A6516">
                              <w:rPr>
                                <w:color w:val="050505"/>
                                <w:shd w:val="clear" w:color="auto" w:fill="FFFFFF"/>
                              </w:rPr>
                              <w:t xml:space="preserve"> Government National Delegates</w:t>
                            </w:r>
                          </w:p>
                          <w:p w14:paraId="7A427994" w14:textId="77777777" w:rsidR="003A6516" w:rsidRDefault="003A6516" w:rsidP="003A6516">
                            <w:pPr>
                              <w:pStyle w:val="BodyText3"/>
                              <w:ind w:left="576" w:hanging="576"/>
                              <w:rPr>
                                <w:color w:val="050505"/>
                                <w:shd w:val="clear" w:color="auto" w:fill="FFFFFF"/>
                              </w:rPr>
                            </w:pPr>
                            <w:r>
                              <w:rPr>
                                <w:sz w:val="18"/>
                                <w:szCs w:val="18"/>
                              </w:rPr>
                              <w:t xml:space="preserve">              </w:t>
                            </w:r>
                            <w:r w:rsidRPr="003A6516">
                              <w:rPr>
                                <w:color w:val="050505"/>
                                <w:shd w:val="clear" w:color="auto" w:fill="FFFFFF"/>
                              </w:rPr>
                              <w:t xml:space="preserve"> </w:t>
                            </w:r>
                            <w:r>
                              <w:rPr>
                                <w:color w:val="050505"/>
                                <w:shd w:val="clear" w:color="auto" w:fill="FFFFFF"/>
                              </w:rPr>
                              <w:t xml:space="preserve">     </w:t>
                            </w:r>
                            <w:r w:rsidRPr="003A6516">
                              <w:rPr>
                                <w:color w:val="050505"/>
                                <w:shd w:val="clear" w:color="auto" w:fill="FFFFFF"/>
                              </w:rPr>
                              <w:t>Assembly &amp; Training Institute in Oxon Hill,</w:t>
                            </w:r>
                          </w:p>
                          <w:p w14:paraId="1F9C80B5" w14:textId="052DD84D" w:rsidR="001E1896" w:rsidRPr="003A6516" w:rsidRDefault="003A6516" w:rsidP="003A6516">
                            <w:pPr>
                              <w:pStyle w:val="BodyText3"/>
                              <w:ind w:left="576" w:hanging="576"/>
                              <w:rPr>
                                <w:color w:val="000000"/>
                              </w:rPr>
                            </w:pPr>
                            <w:r>
                              <w:rPr>
                                <w:color w:val="050505"/>
                                <w:shd w:val="clear" w:color="auto" w:fill="FFFFFF"/>
                              </w:rPr>
                              <w:t xml:space="preserve">                  </w:t>
                            </w:r>
                            <w:r w:rsidRPr="003A6516">
                              <w:rPr>
                                <w:color w:val="050505"/>
                                <w:shd w:val="clear" w:color="auto" w:fill="FFFFFF"/>
                              </w:rPr>
                              <w:t xml:space="preserve"> Maryland</w:t>
                            </w:r>
                          </w:p>
                          <w:p w14:paraId="00211F70" w14:textId="77777777" w:rsidR="001F2821" w:rsidRPr="00CE3357" w:rsidRDefault="001F2821" w:rsidP="009270CA">
                            <w:pPr>
                              <w:jc w:val="center"/>
                              <w:rPr>
                                <w:b/>
                                <w:i/>
                              </w:rPr>
                            </w:pPr>
                          </w:p>
                          <w:p w14:paraId="11BFC769" w14:textId="77777777" w:rsidR="001F2821" w:rsidRDefault="001F2821" w:rsidP="00A813DB">
                            <w:pPr>
                              <w:shd w:val="clear" w:color="auto" w:fill="FFFFFF"/>
                              <w:spacing w:after="120"/>
                              <w:jc w:val="center"/>
                              <w:rPr>
                                <w:color w:val="050505"/>
                              </w:rPr>
                            </w:pPr>
                          </w:p>
                          <w:p w14:paraId="0551B1B6" w14:textId="77777777" w:rsidR="001F2821" w:rsidRDefault="001F2821" w:rsidP="000B685A">
                            <w:pPr>
                              <w:shd w:val="clear" w:color="auto" w:fill="FFFFFF"/>
                              <w:spacing w:after="120"/>
                              <w:jc w:val="both"/>
                              <w:rPr>
                                <w:color w:val="050505"/>
                              </w:rPr>
                            </w:pPr>
                          </w:p>
                          <w:p w14:paraId="2A1B3531" w14:textId="77777777" w:rsidR="00D6041F" w:rsidRDefault="00D6041F" w:rsidP="009270CA">
                            <w:pPr>
                              <w:jc w:val="both"/>
                            </w:pPr>
                          </w:p>
                          <w:p w14:paraId="70D46CED" w14:textId="77777777" w:rsidR="00D6041F" w:rsidRDefault="00D6041F" w:rsidP="009270CA">
                            <w:pPr>
                              <w:jc w:val="both"/>
                            </w:pPr>
                          </w:p>
                          <w:p w14:paraId="2063A122" w14:textId="77777777" w:rsidR="00100943" w:rsidRPr="00BD488E" w:rsidRDefault="00100943" w:rsidP="00100943">
                            <w:pPr>
                              <w:pStyle w:val="BodyText3"/>
                              <w:rPr>
                                <w:sz w:val="18"/>
                                <w:szCs w:val="18"/>
                              </w:rPr>
                            </w:pPr>
                          </w:p>
                          <w:p w14:paraId="29295185" w14:textId="77777777" w:rsidR="005C7075" w:rsidRPr="00ED7D82" w:rsidRDefault="005C7075" w:rsidP="00100943">
                            <w:pPr>
                              <w:pStyle w:val="BodyText3"/>
                              <w:ind w:left="1440" w:hanging="1440"/>
                              <w:rPr>
                                <w:b/>
                                <w:sz w:val="18"/>
                                <w:szCs w:val="18"/>
                              </w:rPr>
                            </w:pPr>
                          </w:p>
                          <w:p w14:paraId="31292FB0" w14:textId="77777777" w:rsidR="00100943" w:rsidRPr="00ED7D82" w:rsidRDefault="00100943" w:rsidP="00100943">
                            <w:pPr>
                              <w:jc w:val="center"/>
                              <w:rPr>
                                <w:b/>
                                <w:w w:val="90"/>
                                <w:kern w:val="16"/>
                              </w:rPr>
                            </w:pPr>
                          </w:p>
                          <w:p w14:paraId="14173AA6" w14:textId="77777777" w:rsidR="00100943" w:rsidRDefault="00100943" w:rsidP="00100943">
                            <w:pPr>
                              <w:pStyle w:val="BodyText3"/>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74AA" id="Text Box 2" o:spid="_x0000_s1027" type="#_x0000_t202" style="position:absolute;left:0;text-align:left;margin-left:-9.05pt;margin-top:20.5pt;width:261.75pt;height:57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" o:allowincell="f" filled="f" strokecolor="#339">
                <v:textbox>
                  <w:txbxContent>
                    <w:p w14:paraId="4ACFA8C9" w14:textId="77777777" w:rsidR="003A6516" w:rsidRDefault="003A6516" w:rsidP="0078747A">
                      <w:pPr>
                        <w:pStyle w:val="Subtitle"/>
                        <w:jc w:val="center"/>
                        <w:rPr>
                          <w:b/>
                          <w:sz w:val="22"/>
                        </w:rPr>
                      </w:pPr>
                    </w:p>
                    <w:p w14:paraId="4B9319EE" w14:textId="77777777" w:rsidR="009D280A" w:rsidRPr="003A6516" w:rsidRDefault="009D280A" w:rsidP="0078747A">
                      <w:pPr>
                        <w:pStyle w:val="Subtitle"/>
                        <w:jc w:val="center"/>
                        <w:rPr>
                          <w:sz w:val="28"/>
                          <w:szCs w:val="28"/>
                        </w:rPr>
                      </w:pPr>
                      <w:r w:rsidRPr="003A6516">
                        <w:rPr>
                          <w:b/>
                          <w:sz w:val="28"/>
                          <w:szCs w:val="28"/>
                        </w:rPr>
                        <w:t>OFFICERS</w:t>
                      </w:r>
                    </w:p>
                    <w:p w14:paraId="6556ADD4" w14:textId="4E2BA48E" w:rsidR="00651C63" w:rsidRPr="00C83A8A" w:rsidRDefault="003B44ED" w:rsidP="00573EAC">
                      <w:pPr>
                        <w:pStyle w:val="Subtitle"/>
                        <w:jc w:val="both"/>
                        <w:rPr>
                          <w:sz w:val="20"/>
                        </w:rPr>
                      </w:pPr>
                      <w:r w:rsidRPr="00C83A8A">
                        <w:rPr>
                          <w:sz w:val="20"/>
                        </w:rPr>
                        <w:t>President……………………</w:t>
                      </w:r>
                      <w:proofErr w:type="gramStart"/>
                      <w:r w:rsidRPr="00C83A8A">
                        <w:rPr>
                          <w:sz w:val="20"/>
                        </w:rPr>
                        <w:t>….Dr.</w:t>
                      </w:r>
                      <w:proofErr w:type="gramEnd"/>
                      <w:r w:rsidRPr="00C83A8A">
                        <w:rPr>
                          <w:sz w:val="20"/>
                        </w:rPr>
                        <w:t xml:space="preserve"> Reginald Crenshaw</w:t>
                      </w:r>
                      <w:r w:rsidR="005A3D96" w:rsidRPr="00C83A8A">
                        <w:rPr>
                          <w:sz w:val="20"/>
                        </w:rPr>
                        <w:t>, Sr.</w:t>
                      </w:r>
                    </w:p>
                    <w:p w14:paraId="49578D35" w14:textId="7E9DF2C0" w:rsidR="00651C63" w:rsidRPr="00C83A8A" w:rsidRDefault="00651C63" w:rsidP="00573EAC">
                      <w:pPr>
                        <w:jc w:val="both"/>
                      </w:pPr>
                      <w:r w:rsidRPr="00C83A8A">
                        <w:t>Vice President……………</w:t>
                      </w:r>
                      <w:r w:rsidR="005A3D96" w:rsidRPr="00C83A8A">
                        <w:t>…………</w:t>
                      </w:r>
                      <w:r w:rsidRPr="00C83A8A">
                        <w:t>……</w:t>
                      </w:r>
                      <w:r w:rsidR="003B44ED" w:rsidRPr="00C83A8A">
                        <w:t>…Gwendolyn Hall</w:t>
                      </w:r>
                    </w:p>
                    <w:p w14:paraId="3ED1195F" w14:textId="4287DB86" w:rsidR="00651C63" w:rsidRPr="00C83A8A" w:rsidRDefault="00651C63" w:rsidP="00573EAC">
                      <w:pPr>
                        <w:jc w:val="both"/>
                      </w:pPr>
                      <w:r w:rsidRPr="00C83A8A">
                        <w:t>Secretary…………………</w:t>
                      </w:r>
                      <w:r w:rsidR="005A3D96" w:rsidRPr="00C83A8A">
                        <w:t>……….</w:t>
                      </w:r>
                      <w:r w:rsidRPr="00C83A8A">
                        <w:t>…..…</w:t>
                      </w:r>
                      <w:r w:rsidR="00ED7D82" w:rsidRPr="00C83A8A">
                        <w:t>…</w:t>
                      </w:r>
                      <w:r w:rsidRPr="00C83A8A">
                        <w:t>…</w:t>
                      </w:r>
                      <w:r w:rsidR="003B44ED" w:rsidRPr="00C83A8A">
                        <w:t>.</w:t>
                      </w:r>
                      <w:r w:rsidR="004A47E1" w:rsidRPr="00C83A8A">
                        <w:t>Vickery Jones</w:t>
                      </w:r>
                    </w:p>
                    <w:p w14:paraId="76C739A9" w14:textId="1779B2FB" w:rsidR="00651C63" w:rsidRPr="00C83A8A" w:rsidRDefault="00651C63" w:rsidP="00573EAC">
                      <w:pPr>
                        <w:jc w:val="both"/>
                      </w:pPr>
                      <w:r w:rsidRPr="00C83A8A">
                        <w:t>Asst.</w:t>
                      </w:r>
                      <w:r w:rsidR="002334D2" w:rsidRPr="00C83A8A">
                        <w:t xml:space="preserve"> </w:t>
                      </w:r>
                      <w:r w:rsidRPr="00C83A8A">
                        <w:t>Secretary………</w:t>
                      </w:r>
                      <w:r w:rsidR="005A3D96" w:rsidRPr="00C83A8A">
                        <w:t>…</w:t>
                      </w:r>
                      <w:r w:rsidRPr="00C83A8A">
                        <w:t>……</w:t>
                      </w:r>
                      <w:r w:rsidR="00ED7D82" w:rsidRPr="00C83A8A">
                        <w:t>…</w:t>
                      </w:r>
                      <w:r w:rsidR="005A3D96" w:rsidRPr="00C83A8A">
                        <w:t>.</w:t>
                      </w:r>
                      <w:r w:rsidR="00A94A73" w:rsidRPr="00C83A8A">
                        <w:t>…</w:t>
                      </w:r>
                      <w:proofErr w:type="gramStart"/>
                      <w:r w:rsidR="00A94A73" w:rsidRPr="00C83A8A">
                        <w:t>…..</w:t>
                      </w:r>
                      <w:proofErr w:type="gramEnd"/>
                      <w:r w:rsidRPr="00C83A8A">
                        <w:t>…</w:t>
                      </w:r>
                      <w:r w:rsidR="00573EAC" w:rsidRPr="00C83A8A">
                        <w:t>..</w:t>
                      </w:r>
                      <w:r w:rsidR="003B44ED" w:rsidRPr="00C83A8A">
                        <w:t>..</w:t>
                      </w:r>
                      <w:r w:rsidR="00A44589" w:rsidRPr="00C83A8A">
                        <w:t>Wilma Calhoun</w:t>
                      </w:r>
                    </w:p>
                    <w:p w14:paraId="53FBF4AA" w14:textId="7B3D58BB" w:rsidR="00651C63" w:rsidRPr="00C83A8A" w:rsidRDefault="00651C63" w:rsidP="00573EAC">
                      <w:pPr>
                        <w:pStyle w:val="Heading2"/>
                        <w:jc w:val="both"/>
                        <w:rPr>
                          <w:rFonts w:ascii="Times New Roman" w:hAnsi="Times New Roman"/>
                          <w:b w:val="0"/>
                          <w:sz w:val="20"/>
                        </w:rPr>
                      </w:pPr>
                      <w:r w:rsidRPr="00C83A8A">
                        <w:rPr>
                          <w:rFonts w:ascii="Times New Roman" w:hAnsi="Times New Roman"/>
                          <w:b w:val="0"/>
                          <w:sz w:val="20"/>
                        </w:rPr>
                        <w:t>Treasurer………………</w:t>
                      </w:r>
                      <w:proofErr w:type="gramStart"/>
                      <w:r w:rsidRPr="00C83A8A">
                        <w:rPr>
                          <w:rFonts w:ascii="Times New Roman" w:hAnsi="Times New Roman"/>
                          <w:b w:val="0"/>
                          <w:sz w:val="20"/>
                        </w:rPr>
                        <w:t>…..</w:t>
                      </w:r>
                      <w:proofErr w:type="gramEnd"/>
                      <w:r w:rsidRPr="00C83A8A">
                        <w:rPr>
                          <w:rFonts w:ascii="Times New Roman" w:hAnsi="Times New Roman"/>
                          <w:b w:val="0"/>
                          <w:sz w:val="20"/>
                        </w:rPr>
                        <w:t>…</w:t>
                      </w:r>
                      <w:r w:rsidR="005A3D96" w:rsidRPr="00C83A8A">
                        <w:rPr>
                          <w:rFonts w:ascii="Times New Roman" w:hAnsi="Times New Roman"/>
                          <w:b w:val="0"/>
                          <w:sz w:val="20"/>
                        </w:rPr>
                        <w:t>………</w:t>
                      </w:r>
                      <w:r w:rsidRPr="00C83A8A">
                        <w:rPr>
                          <w:rFonts w:ascii="Times New Roman" w:hAnsi="Times New Roman"/>
                          <w:b w:val="0"/>
                          <w:sz w:val="20"/>
                        </w:rPr>
                        <w:t>…</w:t>
                      </w:r>
                      <w:r w:rsidR="00A94A73" w:rsidRPr="00C83A8A">
                        <w:rPr>
                          <w:rFonts w:ascii="Times New Roman" w:hAnsi="Times New Roman"/>
                          <w:b w:val="0"/>
                          <w:sz w:val="20"/>
                        </w:rPr>
                        <w:t>.</w:t>
                      </w:r>
                      <w:r w:rsidR="00ED7D82" w:rsidRPr="00C83A8A">
                        <w:rPr>
                          <w:rFonts w:ascii="Times New Roman" w:hAnsi="Times New Roman"/>
                          <w:b w:val="0"/>
                          <w:sz w:val="20"/>
                        </w:rPr>
                        <w:t>…</w:t>
                      </w:r>
                      <w:r w:rsidR="003B44ED" w:rsidRPr="00C83A8A">
                        <w:rPr>
                          <w:rFonts w:ascii="Times New Roman" w:hAnsi="Times New Roman"/>
                          <w:b w:val="0"/>
                          <w:sz w:val="20"/>
                        </w:rPr>
                        <w:t>...Joyce Williams</w:t>
                      </w:r>
                    </w:p>
                    <w:p w14:paraId="03E609BC" w14:textId="464427C6" w:rsidR="00651C63" w:rsidRPr="00C83A8A" w:rsidRDefault="00651C63" w:rsidP="00573EAC">
                      <w:pPr>
                        <w:jc w:val="both"/>
                      </w:pPr>
                      <w:r w:rsidRPr="00C83A8A">
                        <w:t>Financial Secretary………</w:t>
                      </w:r>
                      <w:r w:rsidR="00A94A73" w:rsidRPr="00C83A8A">
                        <w:t>…..</w:t>
                      </w:r>
                      <w:r w:rsidRPr="00C83A8A">
                        <w:t>…</w:t>
                      </w:r>
                      <w:r w:rsidR="005A3D96" w:rsidRPr="00C83A8A">
                        <w:t>………….</w:t>
                      </w:r>
                      <w:r w:rsidR="00C40D57" w:rsidRPr="00C83A8A">
                        <w:t>….Angel</w:t>
                      </w:r>
                      <w:r w:rsidR="003B44ED" w:rsidRPr="00C83A8A">
                        <w:t>a Brown</w:t>
                      </w:r>
                    </w:p>
                    <w:p w14:paraId="2B101AF5" w14:textId="428FC80A" w:rsidR="00651C63" w:rsidRPr="00C83A8A" w:rsidRDefault="00651C63" w:rsidP="00573EAC">
                      <w:pPr>
                        <w:pStyle w:val="Header"/>
                        <w:tabs>
                          <w:tab w:val="clear" w:pos="4320"/>
                          <w:tab w:val="clear" w:pos="8640"/>
                        </w:tabs>
                        <w:jc w:val="both"/>
                      </w:pPr>
                      <w:r w:rsidRPr="00C83A8A">
                        <w:t>Chaplain………</w:t>
                      </w:r>
                      <w:proofErr w:type="gramStart"/>
                      <w:r w:rsidRPr="00C83A8A">
                        <w:t>…..</w:t>
                      </w:r>
                      <w:proofErr w:type="gramEnd"/>
                      <w:r w:rsidRPr="00C83A8A">
                        <w:t>………</w:t>
                      </w:r>
                      <w:r w:rsidR="00ED7D82" w:rsidRPr="00C83A8A">
                        <w:t>….</w:t>
                      </w:r>
                      <w:r w:rsidRPr="00C83A8A">
                        <w:t>…..….....</w:t>
                      </w:r>
                      <w:r w:rsidR="00963506" w:rsidRPr="00C83A8A">
                        <w:t>...</w:t>
                      </w:r>
                      <w:r w:rsidR="003B44ED" w:rsidRPr="00C83A8A">
                        <w:t>.</w:t>
                      </w:r>
                      <w:r w:rsidR="00C40D57" w:rsidRPr="00C83A8A">
                        <w:t>Vernon Coleman</w:t>
                      </w:r>
                    </w:p>
                    <w:p w14:paraId="23E7028C" w14:textId="2FD86A7F" w:rsidR="00651C63" w:rsidRPr="00ED7D82" w:rsidRDefault="00651C63" w:rsidP="00573EAC">
                      <w:pPr>
                        <w:pStyle w:val="Header"/>
                        <w:tabs>
                          <w:tab w:val="clear" w:pos="4320"/>
                          <w:tab w:val="clear" w:pos="8640"/>
                        </w:tabs>
                        <w:jc w:val="both"/>
                        <w:rPr>
                          <w:sz w:val="18"/>
                        </w:rPr>
                      </w:pPr>
                      <w:r w:rsidRPr="00C83A8A">
                        <w:t>Parliamentarian……………</w:t>
                      </w:r>
                      <w:r w:rsidR="00A94A73" w:rsidRPr="00C83A8A">
                        <w:t>.</w:t>
                      </w:r>
                      <w:r w:rsidRPr="00C83A8A">
                        <w:t>…</w:t>
                      </w:r>
                      <w:proofErr w:type="gramStart"/>
                      <w:r w:rsidR="00ED7D82" w:rsidRPr="00C83A8A">
                        <w:t>….</w:t>
                      </w:r>
                      <w:r w:rsidRPr="00C83A8A">
                        <w:t>.</w:t>
                      </w:r>
                      <w:proofErr w:type="gramEnd"/>
                      <w:r w:rsidRPr="00C83A8A">
                        <w:t>……</w:t>
                      </w:r>
                      <w:r w:rsidR="00B03C6F" w:rsidRPr="00C83A8A">
                        <w:t>……</w:t>
                      </w:r>
                      <w:r w:rsidRPr="00C83A8A">
                        <w:t>..</w:t>
                      </w:r>
                      <w:r w:rsidR="00216AF1" w:rsidRPr="00C83A8A">
                        <w:t>Leona Hannah</w:t>
                      </w:r>
                    </w:p>
                    <w:p w14:paraId="70596AA8" w14:textId="77777777" w:rsidR="00651C63" w:rsidRPr="00ED7D82" w:rsidRDefault="00651C63" w:rsidP="00651C63">
                      <w:pPr>
                        <w:jc w:val="center"/>
                        <w:rPr>
                          <w:b/>
                        </w:rPr>
                      </w:pPr>
                    </w:p>
                    <w:p w14:paraId="315D98E8" w14:textId="77777777" w:rsidR="00651C63" w:rsidRPr="003A6516" w:rsidRDefault="00651C63" w:rsidP="00651C63">
                      <w:pPr>
                        <w:jc w:val="center"/>
                        <w:rPr>
                          <w:b/>
                          <w:sz w:val="28"/>
                          <w:szCs w:val="28"/>
                        </w:rPr>
                      </w:pPr>
                      <w:r w:rsidRPr="003A6516">
                        <w:rPr>
                          <w:b/>
                          <w:sz w:val="28"/>
                          <w:szCs w:val="28"/>
                        </w:rPr>
                        <w:t>STANDING COMMITTEES</w:t>
                      </w:r>
                    </w:p>
                    <w:p w14:paraId="6EBFC915" w14:textId="0D165E2D" w:rsidR="004A47E1" w:rsidRPr="00C83A8A" w:rsidRDefault="00651C63" w:rsidP="00573EAC">
                      <w:pPr>
                        <w:pStyle w:val="Heading2"/>
                        <w:rPr>
                          <w:rFonts w:ascii="Times New Roman" w:hAnsi="Times New Roman"/>
                          <w:b w:val="0"/>
                          <w:sz w:val="20"/>
                        </w:rPr>
                      </w:pPr>
                      <w:r w:rsidRPr="00C83A8A">
                        <w:rPr>
                          <w:rFonts w:ascii="Times New Roman" w:hAnsi="Times New Roman"/>
                          <w:b w:val="0"/>
                          <w:sz w:val="20"/>
                        </w:rPr>
                        <w:t>Finance…………………</w:t>
                      </w:r>
                      <w:r w:rsidR="005A3D96" w:rsidRPr="00C83A8A">
                        <w:rPr>
                          <w:rFonts w:ascii="Times New Roman" w:hAnsi="Times New Roman"/>
                          <w:b w:val="0"/>
                          <w:sz w:val="20"/>
                        </w:rPr>
                        <w:t>..</w:t>
                      </w:r>
                      <w:r w:rsidRPr="00C83A8A">
                        <w:rPr>
                          <w:rFonts w:ascii="Times New Roman" w:hAnsi="Times New Roman"/>
                          <w:b w:val="0"/>
                          <w:sz w:val="20"/>
                        </w:rPr>
                        <w:t>....</w:t>
                      </w:r>
                      <w:r w:rsidR="00ED7D82" w:rsidRPr="00C83A8A">
                        <w:rPr>
                          <w:rFonts w:ascii="Times New Roman" w:hAnsi="Times New Roman"/>
                          <w:b w:val="0"/>
                          <w:sz w:val="20"/>
                        </w:rPr>
                        <w:t>.....</w:t>
                      </w:r>
                      <w:r w:rsidRPr="00C83A8A">
                        <w:rPr>
                          <w:rFonts w:ascii="Times New Roman" w:hAnsi="Times New Roman"/>
                          <w:b w:val="0"/>
                          <w:sz w:val="20"/>
                        </w:rPr>
                        <w:t>…</w:t>
                      </w:r>
                      <w:r w:rsidR="00BA3249" w:rsidRPr="00C83A8A">
                        <w:rPr>
                          <w:rFonts w:ascii="Times New Roman" w:hAnsi="Times New Roman"/>
                          <w:b w:val="0"/>
                          <w:sz w:val="20"/>
                        </w:rPr>
                        <w:t>.</w:t>
                      </w:r>
                      <w:r w:rsidR="000232B8" w:rsidRPr="00C83A8A">
                        <w:rPr>
                          <w:rFonts w:ascii="Times New Roman" w:hAnsi="Times New Roman"/>
                          <w:b w:val="0"/>
                          <w:sz w:val="20"/>
                        </w:rPr>
                        <w:t>.</w:t>
                      </w:r>
                      <w:r w:rsidRPr="00C83A8A">
                        <w:rPr>
                          <w:rFonts w:ascii="Times New Roman" w:hAnsi="Times New Roman"/>
                          <w:b w:val="0"/>
                          <w:sz w:val="20"/>
                        </w:rPr>
                        <w:t>…</w:t>
                      </w:r>
                      <w:r w:rsidR="000232B8" w:rsidRPr="00C83A8A">
                        <w:rPr>
                          <w:rFonts w:ascii="Times New Roman" w:hAnsi="Times New Roman"/>
                          <w:b w:val="0"/>
                          <w:sz w:val="20"/>
                        </w:rPr>
                        <w:t>.</w:t>
                      </w:r>
                      <w:r w:rsidRPr="00C83A8A">
                        <w:rPr>
                          <w:rFonts w:ascii="Times New Roman" w:hAnsi="Times New Roman"/>
                          <w:b w:val="0"/>
                          <w:sz w:val="20"/>
                        </w:rPr>
                        <w:t>..…</w:t>
                      </w:r>
                      <w:r w:rsidR="003A6480" w:rsidRPr="00C83A8A">
                        <w:rPr>
                          <w:rFonts w:ascii="Times New Roman" w:hAnsi="Times New Roman"/>
                          <w:b w:val="0"/>
                          <w:sz w:val="20"/>
                        </w:rPr>
                        <w:t>..</w:t>
                      </w:r>
                      <w:r w:rsidR="005F4DD8" w:rsidRPr="00C83A8A">
                        <w:rPr>
                          <w:rFonts w:ascii="Times New Roman" w:hAnsi="Times New Roman"/>
                          <w:b w:val="0"/>
                          <w:sz w:val="20"/>
                        </w:rPr>
                        <w:t xml:space="preserve">  </w:t>
                      </w:r>
                      <w:r w:rsidR="004A47E1" w:rsidRPr="00C83A8A">
                        <w:rPr>
                          <w:rFonts w:ascii="Times New Roman" w:hAnsi="Times New Roman"/>
                          <w:b w:val="0"/>
                          <w:sz w:val="20"/>
                        </w:rPr>
                        <w:t>.Joyce Williams</w:t>
                      </w:r>
                    </w:p>
                    <w:p w14:paraId="4E920B70" w14:textId="514C25AD" w:rsidR="00651C63" w:rsidRPr="00C83A8A" w:rsidRDefault="00651C63" w:rsidP="00573EAC">
                      <w:pPr>
                        <w:pStyle w:val="Heading2"/>
                        <w:rPr>
                          <w:rFonts w:ascii="Times New Roman" w:hAnsi="Times New Roman"/>
                          <w:sz w:val="20"/>
                        </w:rPr>
                      </w:pPr>
                      <w:r w:rsidRPr="00C83A8A">
                        <w:rPr>
                          <w:rFonts w:ascii="Times New Roman" w:hAnsi="Times New Roman"/>
                          <w:b w:val="0"/>
                          <w:sz w:val="20"/>
                        </w:rPr>
                        <w:t>Program &amp; Planning……</w:t>
                      </w:r>
                      <w:r w:rsidR="005A3D96" w:rsidRPr="00C83A8A">
                        <w:rPr>
                          <w:rFonts w:ascii="Times New Roman" w:hAnsi="Times New Roman"/>
                          <w:b w:val="0"/>
                          <w:sz w:val="20"/>
                        </w:rPr>
                        <w:t>…….</w:t>
                      </w:r>
                      <w:r w:rsidRPr="00C83A8A">
                        <w:rPr>
                          <w:rFonts w:ascii="Times New Roman" w:hAnsi="Times New Roman"/>
                          <w:b w:val="0"/>
                          <w:sz w:val="20"/>
                        </w:rPr>
                        <w:t>…..……</w:t>
                      </w:r>
                      <w:r w:rsidR="005A3D96" w:rsidRPr="00C83A8A">
                        <w:rPr>
                          <w:rFonts w:ascii="Times New Roman" w:hAnsi="Times New Roman"/>
                          <w:b w:val="0"/>
                          <w:sz w:val="20"/>
                        </w:rPr>
                        <w:t>.</w:t>
                      </w:r>
                      <w:r w:rsidRPr="00C83A8A">
                        <w:rPr>
                          <w:rFonts w:ascii="Times New Roman" w:hAnsi="Times New Roman"/>
                          <w:b w:val="0"/>
                          <w:sz w:val="20"/>
                        </w:rPr>
                        <w:t>…</w:t>
                      </w:r>
                      <w:r w:rsidR="004A47E1" w:rsidRPr="00C83A8A">
                        <w:rPr>
                          <w:rFonts w:ascii="Times New Roman" w:hAnsi="Times New Roman"/>
                          <w:b w:val="0"/>
                          <w:sz w:val="20"/>
                        </w:rPr>
                        <w:t>Herman Thomas</w:t>
                      </w:r>
                    </w:p>
                    <w:p w14:paraId="53CD953D" w14:textId="3A7BF0D2" w:rsidR="00651C63" w:rsidRPr="00C83A8A" w:rsidRDefault="00651C63" w:rsidP="00573EAC">
                      <w:pPr>
                        <w:pStyle w:val="Header"/>
                        <w:tabs>
                          <w:tab w:val="clear" w:pos="4320"/>
                          <w:tab w:val="clear" w:pos="8640"/>
                        </w:tabs>
                      </w:pPr>
                      <w:r w:rsidRPr="00C83A8A">
                        <w:t>Communication &amp; Public Relations…</w:t>
                      </w:r>
                      <w:r w:rsidR="005A3D96" w:rsidRPr="00C83A8A">
                        <w:t>…</w:t>
                      </w:r>
                      <w:r w:rsidR="00573EAC" w:rsidRPr="00C83A8A">
                        <w:t>….…</w:t>
                      </w:r>
                      <w:r w:rsidR="004A47E1" w:rsidRPr="00C83A8A">
                        <w:t>Queen Daniels</w:t>
                      </w:r>
                    </w:p>
                    <w:p w14:paraId="10E31EED" w14:textId="7235CB49" w:rsidR="00651C63" w:rsidRPr="00C83A8A" w:rsidRDefault="00651C63" w:rsidP="00573EAC">
                      <w:r w:rsidRPr="00C83A8A">
                        <w:t>Membership…….………………</w:t>
                      </w:r>
                      <w:r w:rsidR="00832926" w:rsidRPr="00C83A8A">
                        <w:t>…</w:t>
                      </w:r>
                      <w:r w:rsidR="005A3D96" w:rsidRPr="00C83A8A">
                        <w:t>..</w:t>
                      </w:r>
                      <w:r w:rsidR="00832926" w:rsidRPr="00C83A8A">
                        <w:t>.</w:t>
                      </w:r>
                      <w:r w:rsidRPr="00C83A8A">
                        <w:t>…</w:t>
                      </w:r>
                      <w:r w:rsidR="00C40D57" w:rsidRPr="00C83A8A">
                        <w:t>……Angel</w:t>
                      </w:r>
                      <w:r w:rsidR="003B44ED" w:rsidRPr="00C83A8A">
                        <w:t>a Brown</w:t>
                      </w:r>
                    </w:p>
                    <w:p w14:paraId="742634CC" w14:textId="0495C094" w:rsidR="00651C63" w:rsidRPr="00C83A8A" w:rsidRDefault="00651C63" w:rsidP="00573EAC">
                      <w:r w:rsidRPr="00C83A8A">
                        <w:t>Member Services</w:t>
                      </w:r>
                      <w:proofErr w:type="gramStart"/>
                      <w:r w:rsidRPr="00C83A8A">
                        <w:t>…..</w:t>
                      </w:r>
                      <w:proofErr w:type="gramEnd"/>
                      <w:r w:rsidRPr="00C83A8A">
                        <w:t>…………</w:t>
                      </w:r>
                      <w:r w:rsidR="00AA18CE" w:rsidRPr="00C83A8A">
                        <w:t>…….</w:t>
                      </w:r>
                      <w:r w:rsidRPr="00C83A8A">
                        <w:t>…</w:t>
                      </w:r>
                      <w:r w:rsidR="00573EAC" w:rsidRPr="00C83A8A">
                        <w:t>..</w:t>
                      </w:r>
                      <w:r w:rsidR="00540B31" w:rsidRPr="00C83A8A">
                        <w:t>...</w:t>
                      </w:r>
                      <w:r w:rsidR="00832926" w:rsidRPr="00C83A8A">
                        <w:t>Cynthia Robinson</w:t>
                      </w:r>
                    </w:p>
                    <w:p w14:paraId="78C479FB" w14:textId="0E899FC6" w:rsidR="00651C63" w:rsidRPr="00ED7D82" w:rsidRDefault="00651C63" w:rsidP="00573EAC">
                      <w:pPr>
                        <w:pStyle w:val="BodyText"/>
                        <w:spacing w:after="0"/>
                        <w:rPr>
                          <w:sz w:val="18"/>
                        </w:rPr>
                      </w:pPr>
                      <w:r w:rsidRPr="00C83A8A">
                        <w:t>Legislative &amp; Legal Review…</w:t>
                      </w:r>
                      <w:r w:rsidR="00573EAC" w:rsidRPr="00C83A8A">
                        <w:t>…</w:t>
                      </w:r>
                      <w:r w:rsidR="005A3D96" w:rsidRPr="00C83A8A">
                        <w:t>D</w:t>
                      </w:r>
                      <w:r w:rsidR="00BA3249" w:rsidRPr="00C83A8A">
                        <w:t>r. Reginald</w:t>
                      </w:r>
                      <w:r w:rsidR="00951A95" w:rsidRPr="00C83A8A">
                        <w:t xml:space="preserve"> Crenshaw Sr</w:t>
                      </w:r>
                      <w:r w:rsidR="00951A95">
                        <w:rPr>
                          <w:sz w:val="18"/>
                        </w:rPr>
                        <w:t>.</w:t>
                      </w:r>
                    </w:p>
                    <w:p w14:paraId="24888666" w14:textId="77777777" w:rsidR="00651C63" w:rsidRPr="00ED7D82" w:rsidRDefault="00651C63" w:rsidP="00651C63">
                      <w:pPr>
                        <w:pStyle w:val="BodyText"/>
                        <w:spacing w:after="0"/>
                        <w:jc w:val="center"/>
                        <w:rPr>
                          <w:sz w:val="18"/>
                        </w:rPr>
                      </w:pPr>
                    </w:p>
                    <w:p w14:paraId="2498C668" w14:textId="77777777" w:rsidR="009D280A" w:rsidRPr="003A6516" w:rsidRDefault="009D280A" w:rsidP="00651C63">
                      <w:pPr>
                        <w:pStyle w:val="BodyText"/>
                        <w:spacing w:after="0"/>
                        <w:jc w:val="center"/>
                        <w:rPr>
                          <w:b/>
                          <w:sz w:val="28"/>
                          <w:szCs w:val="28"/>
                        </w:rPr>
                      </w:pPr>
                      <w:r w:rsidRPr="003A6516">
                        <w:rPr>
                          <w:b/>
                          <w:sz w:val="28"/>
                          <w:szCs w:val="28"/>
                        </w:rPr>
                        <w:t>REGIONAL REPRESENTATIVES</w:t>
                      </w:r>
                    </w:p>
                    <w:p w14:paraId="6962B8FB" w14:textId="72CEED8F" w:rsidR="003B44ED" w:rsidRDefault="003B44ED" w:rsidP="003741FD">
                      <w:pPr>
                        <w:jc w:val="center"/>
                        <w:rPr>
                          <w:sz w:val="18"/>
                          <w:szCs w:val="18"/>
                        </w:rPr>
                      </w:pPr>
                    </w:p>
                    <w:p w14:paraId="0B5F5BB0" w14:textId="77777777" w:rsidR="003B44ED" w:rsidRDefault="003B44ED" w:rsidP="003741FD">
                      <w:pPr>
                        <w:jc w:val="center"/>
                        <w:rPr>
                          <w:sz w:val="18"/>
                          <w:szCs w:val="18"/>
                        </w:rPr>
                      </w:pPr>
                      <w:r>
                        <w:rPr>
                          <w:sz w:val="18"/>
                          <w:szCs w:val="18"/>
                        </w:rPr>
                        <w:t>Dr. Reginald Crenshaw</w:t>
                      </w:r>
                      <w:r w:rsidR="00CA28AF">
                        <w:rPr>
                          <w:sz w:val="18"/>
                          <w:szCs w:val="18"/>
                        </w:rPr>
                        <w:t>, Sr.</w:t>
                      </w:r>
                    </w:p>
                    <w:p w14:paraId="0313BAC5" w14:textId="501170CC" w:rsidR="00E34C18" w:rsidRDefault="00E34C18" w:rsidP="003741FD">
                      <w:pPr>
                        <w:jc w:val="center"/>
                        <w:rPr>
                          <w:sz w:val="18"/>
                          <w:szCs w:val="18"/>
                        </w:rPr>
                      </w:pPr>
                      <w:r>
                        <w:rPr>
                          <w:sz w:val="18"/>
                          <w:szCs w:val="18"/>
                        </w:rPr>
                        <w:t>Gwendolyn Hall</w:t>
                      </w:r>
                    </w:p>
                    <w:p w14:paraId="4EFDB90D" w14:textId="77777777" w:rsidR="00E34C18" w:rsidRDefault="00E34C18" w:rsidP="003741FD">
                      <w:pPr>
                        <w:jc w:val="center"/>
                        <w:rPr>
                          <w:sz w:val="18"/>
                          <w:szCs w:val="18"/>
                        </w:rPr>
                      </w:pPr>
                    </w:p>
                    <w:p w14:paraId="6B653E64" w14:textId="77777777" w:rsidR="00C83A8A" w:rsidRDefault="00C83A8A" w:rsidP="003741FD">
                      <w:pPr>
                        <w:jc w:val="center"/>
                        <w:rPr>
                          <w:sz w:val="18"/>
                          <w:szCs w:val="18"/>
                        </w:rPr>
                      </w:pPr>
                    </w:p>
                    <w:p w14:paraId="644D34FE" w14:textId="77777777" w:rsidR="003B44ED" w:rsidRPr="00ED7D82" w:rsidRDefault="003B44ED" w:rsidP="003741FD">
                      <w:pPr>
                        <w:jc w:val="center"/>
                        <w:rPr>
                          <w:sz w:val="18"/>
                        </w:rPr>
                      </w:pPr>
                    </w:p>
                    <w:p w14:paraId="00F6EE1C" w14:textId="10767DD0" w:rsidR="009D280A" w:rsidRPr="00ED7D82" w:rsidRDefault="009D280A">
                      <w:pPr>
                        <w:pStyle w:val="Heading2-Professional"/>
                        <w:spacing w:before="0" w:after="0" w:line="240" w:lineRule="auto"/>
                        <w:rPr>
                          <w:rFonts w:ascii="Times New Roman" w:hAnsi="Times New Roman"/>
                          <w:sz w:val="18"/>
                        </w:rPr>
                      </w:pPr>
                      <w:r w:rsidRPr="00ED7D82">
                        <w:rPr>
                          <w:rFonts w:ascii="Times New Roman" w:hAnsi="Times New Roman"/>
                          <w:sz w:val="18"/>
                        </w:rPr>
                        <w:t xml:space="preserve">On roll as </w:t>
                      </w:r>
                      <w:r w:rsidR="005F1ECF" w:rsidRPr="00ED7D82">
                        <w:rPr>
                          <w:rFonts w:ascii="Times New Roman" w:hAnsi="Times New Roman"/>
                          <w:sz w:val="18"/>
                        </w:rPr>
                        <w:t xml:space="preserve">of </w:t>
                      </w:r>
                      <w:r w:rsidR="005F1ECF">
                        <w:rPr>
                          <w:rFonts w:ascii="Times New Roman" w:hAnsi="Times New Roman"/>
                          <w:sz w:val="18"/>
                        </w:rPr>
                        <w:t>October</w:t>
                      </w:r>
                      <w:r w:rsidR="004E5E3B">
                        <w:rPr>
                          <w:rFonts w:ascii="Times New Roman" w:hAnsi="Times New Roman"/>
                          <w:sz w:val="18"/>
                        </w:rPr>
                        <w:t xml:space="preserve"> </w:t>
                      </w:r>
                      <w:r w:rsidR="000477B8">
                        <w:rPr>
                          <w:rFonts w:ascii="Times New Roman" w:hAnsi="Times New Roman"/>
                          <w:sz w:val="18"/>
                        </w:rPr>
                        <w:t>202</w:t>
                      </w:r>
                      <w:r w:rsidR="00A44589">
                        <w:rPr>
                          <w:rFonts w:ascii="Times New Roman" w:hAnsi="Times New Roman"/>
                          <w:sz w:val="18"/>
                        </w:rPr>
                        <w:t>3</w:t>
                      </w:r>
                      <w:r w:rsidR="000477B8">
                        <w:rPr>
                          <w:rFonts w:ascii="Times New Roman" w:hAnsi="Times New Roman"/>
                          <w:sz w:val="18"/>
                        </w:rPr>
                        <w:t>…</w:t>
                      </w:r>
                      <w:r w:rsidRPr="00ED7D82">
                        <w:rPr>
                          <w:rFonts w:ascii="Times New Roman" w:hAnsi="Times New Roman"/>
                          <w:sz w:val="18"/>
                        </w:rPr>
                        <w:t>……</w:t>
                      </w:r>
                      <w:r w:rsidR="004E5E3B">
                        <w:rPr>
                          <w:rFonts w:ascii="Times New Roman" w:hAnsi="Times New Roman"/>
                          <w:sz w:val="18"/>
                        </w:rPr>
                        <w:t>…</w:t>
                      </w:r>
                      <w:proofErr w:type="gramStart"/>
                      <w:r w:rsidR="004E5E3B">
                        <w:rPr>
                          <w:rFonts w:ascii="Times New Roman" w:hAnsi="Times New Roman"/>
                          <w:sz w:val="18"/>
                        </w:rPr>
                        <w:t>…..</w:t>
                      </w:r>
                      <w:proofErr w:type="gramEnd"/>
                      <w:r w:rsidRPr="00ED7D82">
                        <w:rPr>
                          <w:rFonts w:ascii="Times New Roman" w:hAnsi="Times New Roman"/>
                          <w:sz w:val="18"/>
                        </w:rPr>
                        <w:t>……………</w:t>
                      </w:r>
                      <w:r w:rsidR="00321DA5" w:rsidRPr="00ED7D82">
                        <w:rPr>
                          <w:rFonts w:ascii="Times New Roman" w:hAnsi="Times New Roman"/>
                          <w:sz w:val="18"/>
                        </w:rPr>
                        <w:t>…</w:t>
                      </w:r>
                      <w:r w:rsidR="00DB031D" w:rsidRPr="00ED7D82">
                        <w:rPr>
                          <w:rFonts w:ascii="Times New Roman" w:hAnsi="Times New Roman"/>
                          <w:sz w:val="18"/>
                        </w:rPr>
                        <w:t>….</w:t>
                      </w:r>
                      <w:r w:rsidR="00321DA5" w:rsidRPr="00ED7D82">
                        <w:rPr>
                          <w:rFonts w:ascii="Times New Roman" w:hAnsi="Times New Roman"/>
                          <w:sz w:val="18"/>
                        </w:rPr>
                        <w:t>…</w:t>
                      </w:r>
                      <w:r w:rsidR="00DB031D" w:rsidRPr="00ED7D82">
                        <w:rPr>
                          <w:rFonts w:ascii="Times New Roman" w:hAnsi="Times New Roman"/>
                          <w:sz w:val="18"/>
                        </w:rPr>
                        <w:t>..</w:t>
                      </w:r>
                      <w:r w:rsidR="00321DA5" w:rsidRPr="00ED7D82">
                        <w:rPr>
                          <w:rFonts w:ascii="Times New Roman" w:hAnsi="Times New Roman"/>
                          <w:sz w:val="18"/>
                        </w:rPr>
                        <w:t>.</w:t>
                      </w:r>
                      <w:r w:rsidRPr="00ED7D82">
                        <w:rPr>
                          <w:rFonts w:ascii="Times New Roman" w:hAnsi="Times New Roman"/>
                          <w:sz w:val="18"/>
                        </w:rPr>
                        <w:t>.</w:t>
                      </w:r>
                      <w:r w:rsidR="009A4347">
                        <w:rPr>
                          <w:rFonts w:ascii="Times New Roman" w:hAnsi="Times New Roman"/>
                          <w:sz w:val="18"/>
                        </w:rPr>
                        <w:t>3</w:t>
                      </w:r>
                      <w:r w:rsidR="00C83A8A">
                        <w:rPr>
                          <w:rFonts w:ascii="Times New Roman" w:hAnsi="Times New Roman"/>
                          <w:sz w:val="18"/>
                        </w:rPr>
                        <w:t>2</w:t>
                      </w:r>
                    </w:p>
                    <w:p w14:paraId="1C1968FD" w14:textId="305D3E46" w:rsidR="009D280A" w:rsidRDefault="00CE3357">
                      <w:pPr>
                        <w:pStyle w:val="Heading2-Professional"/>
                        <w:spacing w:before="0" w:after="0" w:line="240" w:lineRule="auto"/>
                        <w:rPr>
                          <w:rFonts w:ascii="Times New Roman" w:hAnsi="Times New Roman"/>
                          <w:sz w:val="18"/>
                        </w:rPr>
                      </w:pPr>
                      <w:r>
                        <w:rPr>
                          <w:rFonts w:ascii="Times New Roman" w:hAnsi="Times New Roman"/>
                          <w:sz w:val="18"/>
                        </w:rPr>
                        <w:t xml:space="preserve">On roll as of </w:t>
                      </w:r>
                      <w:r w:rsidR="004E5E3B">
                        <w:rPr>
                          <w:rFonts w:ascii="Times New Roman" w:hAnsi="Times New Roman"/>
                          <w:sz w:val="18"/>
                        </w:rPr>
                        <w:t xml:space="preserve">December </w:t>
                      </w:r>
                      <w:r w:rsidR="000D1BAD">
                        <w:rPr>
                          <w:rFonts w:ascii="Times New Roman" w:hAnsi="Times New Roman"/>
                          <w:sz w:val="18"/>
                        </w:rPr>
                        <w:t>2</w:t>
                      </w:r>
                      <w:r>
                        <w:rPr>
                          <w:rFonts w:ascii="Times New Roman" w:hAnsi="Times New Roman"/>
                          <w:sz w:val="18"/>
                        </w:rPr>
                        <w:t>022</w:t>
                      </w:r>
                      <w:r w:rsidR="009D280A" w:rsidRPr="00ED7D82">
                        <w:rPr>
                          <w:rFonts w:ascii="Times New Roman" w:hAnsi="Times New Roman"/>
                          <w:sz w:val="18"/>
                        </w:rPr>
                        <w:t>………</w:t>
                      </w:r>
                      <w:r w:rsidR="000D1BAD">
                        <w:rPr>
                          <w:rFonts w:ascii="Times New Roman" w:hAnsi="Times New Roman"/>
                          <w:sz w:val="18"/>
                        </w:rPr>
                        <w:t>.</w:t>
                      </w:r>
                      <w:r>
                        <w:rPr>
                          <w:rFonts w:ascii="Times New Roman" w:hAnsi="Times New Roman"/>
                          <w:sz w:val="18"/>
                        </w:rPr>
                        <w:t>………</w:t>
                      </w:r>
                      <w:r w:rsidR="009D280A" w:rsidRPr="00ED7D82">
                        <w:rPr>
                          <w:rFonts w:ascii="Times New Roman" w:hAnsi="Times New Roman"/>
                          <w:sz w:val="18"/>
                        </w:rPr>
                        <w:t>…</w:t>
                      </w:r>
                      <w:r w:rsidR="00ED7D82">
                        <w:rPr>
                          <w:rFonts w:ascii="Times New Roman" w:hAnsi="Times New Roman"/>
                          <w:sz w:val="18"/>
                        </w:rPr>
                        <w:t>.</w:t>
                      </w:r>
                      <w:r>
                        <w:rPr>
                          <w:rFonts w:ascii="Times New Roman" w:hAnsi="Times New Roman"/>
                          <w:sz w:val="18"/>
                        </w:rPr>
                        <w:t>.</w:t>
                      </w:r>
                      <w:r w:rsidR="00ED7D82">
                        <w:rPr>
                          <w:rFonts w:ascii="Times New Roman" w:hAnsi="Times New Roman"/>
                          <w:sz w:val="18"/>
                        </w:rPr>
                        <w:t>.</w:t>
                      </w:r>
                      <w:r w:rsidR="009D280A" w:rsidRPr="00ED7D82">
                        <w:rPr>
                          <w:rFonts w:ascii="Times New Roman" w:hAnsi="Times New Roman"/>
                          <w:sz w:val="18"/>
                        </w:rPr>
                        <w:t>…</w:t>
                      </w:r>
                      <w:r w:rsidR="00321DA5" w:rsidRPr="00ED7D82">
                        <w:rPr>
                          <w:rFonts w:ascii="Times New Roman" w:hAnsi="Times New Roman"/>
                          <w:sz w:val="18"/>
                        </w:rPr>
                        <w:t>….</w:t>
                      </w:r>
                      <w:r w:rsidR="009D280A" w:rsidRPr="00ED7D82">
                        <w:rPr>
                          <w:rFonts w:ascii="Times New Roman" w:hAnsi="Times New Roman"/>
                          <w:sz w:val="18"/>
                        </w:rPr>
                        <w:t>…</w:t>
                      </w:r>
                      <w:proofErr w:type="gramStart"/>
                      <w:r w:rsidR="00DB031D" w:rsidRPr="00ED7D82">
                        <w:rPr>
                          <w:rFonts w:ascii="Times New Roman" w:hAnsi="Times New Roman"/>
                          <w:sz w:val="18"/>
                        </w:rPr>
                        <w:t>….</w:t>
                      </w:r>
                      <w:r w:rsidR="009D280A" w:rsidRPr="00ED7D82">
                        <w:rPr>
                          <w:rFonts w:ascii="Times New Roman" w:hAnsi="Times New Roman"/>
                          <w:sz w:val="18"/>
                        </w:rPr>
                        <w:t>…</w:t>
                      </w:r>
                      <w:r w:rsidR="00E3511A">
                        <w:rPr>
                          <w:rFonts w:ascii="Times New Roman" w:hAnsi="Times New Roman"/>
                          <w:sz w:val="18"/>
                        </w:rPr>
                        <w:t>.</w:t>
                      </w:r>
                      <w:r w:rsidR="009D280A" w:rsidRPr="00ED7D82">
                        <w:rPr>
                          <w:rFonts w:ascii="Times New Roman" w:hAnsi="Times New Roman"/>
                          <w:sz w:val="18"/>
                        </w:rPr>
                        <w:t>.</w:t>
                      </w:r>
                      <w:proofErr w:type="gramEnd"/>
                      <w:r>
                        <w:rPr>
                          <w:rFonts w:ascii="Times New Roman" w:hAnsi="Times New Roman"/>
                          <w:sz w:val="18"/>
                        </w:rPr>
                        <w:t>3</w:t>
                      </w:r>
                      <w:r w:rsidR="004E5E3B">
                        <w:rPr>
                          <w:rFonts w:ascii="Times New Roman" w:hAnsi="Times New Roman"/>
                          <w:sz w:val="18"/>
                        </w:rPr>
                        <w:t>6</w:t>
                      </w:r>
                    </w:p>
                    <w:p w14:paraId="15DD69F6" w14:textId="77777777" w:rsidR="002F7716" w:rsidRDefault="002F7716" w:rsidP="000A3733">
                      <w:pPr>
                        <w:pStyle w:val="Heading2-Professional"/>
                        <w:spacing w:before="0" w:after="0" w:line="240" w:lineRule="auto"/>
                        <w:rPr>
                          <w:rFonts w:ascii="Times New Roman" w:hAnsi="Times New Roman"/>
                          <w:sz w:val="18"/>
                        </w:rPr>
                      </w:pPr>
                    </w:p>
                    <w:p w14:paraId="6A36BC3F" w14:textId="77777777" w:rsidR="00CE3357" w:rsidRPr="009662F6" w:rsidRDefault="0068586D" w:rsidP="00C67EA3">
                      <w:pPr>
                        <w:pStyle w:val="Heading2-Professional"/>
                        <w:spacing w:before="0" w:after="0" w:line="240" w:lineRule="auto"/>
                        <w:jc w:val="center"/>
                        <w:rPr>
                          <w:rFonts w:ascii="Times New Roman" w:hAnsi="Times New Roman"/>
                          <w:b/>
                          <w:color w:val="000000"/>
                          <w:szCs w:val="22"/>
                        </w:rPr>
                      </w:pPr>
                      <w:r w:rsidRPr="009662F6">
                        <w:rPr>
                          <w:rFonts w:ascii="Times New Roman" w:hAnsi="Times New Roman"/>
                          <w:b/>
                          <w:color w:val="000000"/>
                          <w:szCs w:val="22"/>
                        </w:rPr>
                        <w:t>PORT CITY CHAPTER</w:t>
                      </w:r>
                    </w:p>
                    <w:p w14:paraId="50E0B615" w14:textId="77777777" w:rsidR="00CE3357" w:rsidRPr="009662F6" w:rsidRDefault="00CE3357" w:rsidP="00CE3357">
                      <w:pPr>
                        <w:jc w:val="center"/>
                        <w:rPr>
                          <w:b/>
                          <w:color w:val="000000"/>
                          <w:sz w:val="24"/>
                          <w:szCs w:val="22"/>
                        </w:rPr>
                      </w:pPr>
                      <w:r w:rsidRPr="009662F6">
                        <w:rPr>
                          <w:b/>
                          <w:color w:val="000000"/>
                          <w:sz w:val="24"/>
                          <w:szCs w:val="22"/>
                        </w:rPr>
                        <w:t>REGION IV PARTICIPATION</w:t>
                      </w:r>
                    </w:p>
                    <w:p w14:paraId="2B7DA8A6" w14:textId="77777777" w:rsidR="001E1896" w:rsidRDefault="001E1896" w:rsidP="00CE3357">
                      <w:pPr>
                        <w:jc w:val="center"/>
                        <w:rPr>
                          <w:b/>
                          <w:color w:val="000000"/>
                          <w:sz w:val="22"/>
                          <w:szCs w:val="22"/>
                        </w:rPr>
                      </w:pPr>
                    </w:p>
                    <w:p w14:paraId="0EBBB6E8" w14:textId="15390A41" w:rsidR="001E1896" w:rsidRPr="001E1896" w:rsidRDefault="00E34C18" w:rsidP="001E1896">
                      <w:pPr>
                        <w:rPr>
                          <w:color w:val="000000"/>
                          <w:sz w:val="24"/>
                          <w:szCs w:val="24"/>
                        </w:rPr>
                      </w:pPr>
                      <w:r w:rsidRPr="00E34C18">
                        <w:rPr>
                          <w:color w:val="000000"/>
                          <w:sz w:val="22"/>
                          <w:szCs w:val="22"/>
                        </w:rPr>
                        <w:t>20</w:t>
                      </w:r>
                      <w:r w:rsidR="001E1896" w:rsidRPr="00E34C18">
                        <w:rPr>
                          <w:color w:val="000000"/>
                          <w:sz w:val="22"/>
                          <w:szCs w:val="22"/>
                        </w:rPr>
                        <w:t xml:space="preserve"> </w:t>
                      </w:r>
                      <w:r w:rsidRPr="00E34C18">
                        <w:rPr>
                          <w:color w:val="000000"/>
                          <w:sz w:val="22"/>
                          <w:szCs w:val="22"/>
                        </w:rPr>
                        <w:t>May 23</w:t>
                      </w:r>
                      <w:r w:rsidR="001E1896">
                        <w:rPr>
                          <w:color w:val="000000"/>
                          <w:sz w:val="24"/>
                          <w:szCs w:val="24"/>
                        </w:rPr>
                        <w:t xml:space="preserve"> </w:t>
                      </w:r>
                      <w:r>
                        <w:rPr>
                          <w:color w:val="000000"/>
                          <w:sz w:val="24"/>
                          <w:szCs w:val="24"/>
                        </w:rPr>
                        <w:t>Spring Region</w:t>
                      </w:r>
                      <w:r w:rsidR="001E1896">
                        <w:rPr>
                          <w:color w:val="000000"/>
                          <w:sz w:val="24"/>
                          <w:szCs w:val="24"/>
                        </w:rPr>
                        <w:t xml:space="preserve"> IV Council Meeting</w:t>
                      </w:r>
                    </w:p>
                    <w:p w14:paraId="40BD6525" w14:textId="77777777" w:rsidR="00170E12" w:rsidRDefault="00170E12" w:rsidP="004B66E2">
                      <w:pPr>
                        <w:rPr>
                          <w:w w:val="90"/>
                          <w:kern w:val="16"/>
                        </w:rPr>
                      </w:pPr>
                    </w:p>
                    <w:p w14:paraId="3CDE1E60" w14:textId="77777777" w:rsidR="00CE3357" w:rsidRDefault="00CE3357" w:rsidP="0068586D">
                      <w:pPr>
                        <w:spacing w:line="360" w:lineRule="auto"/>
                        <w:jc w:val="center"/>
                        <w:rPr>
                          <w:b/>
                          <w:color w:val="000000"/>
                          <w:sz w:val="24"/>
                          <w:szCs w:val="22"/>
                        </w:rPr>
                      </w:pPr>
                      <w:r w:rsidRPr="009662F6">
                        <w:rPr>
                          <w:b/>
                          <w:color w:val="000000"/>
                          <w:sz w:val="24"/>
                          <w:szCs w:val="22"/>
                        </w:rPr>
                        <w:t>NATIONAL PARTICIPATION</w:t>
                      </w:r>
                    </w:p>
                    <w:p w14:paraId="304022DD" w14:textId="1A40FD3C" w:rsidR="0068586D" w:rsidRDefault="00CE3357" w:rsidP="0068586D">
                      <w:pPr>
                        <w:rPr>
                          <w:color w:val="000000"/>
                          <w:sz w:val="18"/>
                          <w:szCs w:val="18"/>
                        </w:rPr>
                      </w:pPr>
                      <w:r w:rsidRPr="00506078">
                        <w:rPr>
                          <w:color w:val="000000"/>
                          <w:sz w:val="18"/>
                          <w:szCs w:val="18"/>
                        </w:rPr>
                        <w:t>Gwendolyn Hall, Vice President and Life Member serve</w:t>
                      </w:r>
                      <w:r w:rsidR="00A541A0">
                        <w:rPr>
                          <w:color w:val="000000"/>
                          <w:sz w:val="18"/>
                          <w:szCs w:val="18"/>
                        </w:rPr>
                        <w:t>d</w:t>
                      </w:r>
                      <w:r w:rsidRPr="00506078">
                        <w:rPr>
                          <w:color w:val="000000"/>
                          <w:sz w:val="18"/>
                          <w:szCs w:val="18"/>
                        </w:rPr>
                        <w:t xml:space="preserve"> on the </w:t>
                      </w:r>
                      <w:r w:rsidR="003603A9">
                        <w:rPr>
                          <w:color w:val="000000"/>
                          <w:sz w:val="18"/>
                          <w:szCs w:val="18"/>
                        </w:rPr>
                        <w:t>202</w:t>
                      </w:r>
                      <w:r w:rsidR="00A44589">
                        <w:rPr>
                          <w:color w:val="000000"/>
                          <w:sz w:val="18"/>
                          <w:szCs w:val="18"/>
                        </w:rPr>
                        <w:t>3</w:t>
                      </w:r>
                      <w:r w:rsidR="003603A9">
                        <w:rPr>
                          <w:color w:val="000000"/>
                          <w:sz w:val="18"/>
                          <w:szCs w:val="18"/>
                        </w:rPr>
                        <w:t xml:space="preserve"> </w:t>
                      </w:r>
                      <w:r w:rsidR="00421E2E">
                        <w:rPr>
                          <w:color w:val="000000"/>
                          <w:sz w:val="18"/>
                          <w:szCs w:val="18"/>
                        </w:rPr>
                        <w:t xml:space="preserve">BIG </w:t>
                      </w:r>
                      <w:r w:rsidR="009C66BD">
                        <w:rPr>
                          <w:color w:val="000000"/>
                          <w:sz w:val="18"/>
                          <w:szCs w:val="18"/>
                        </w:rPr>
                        <w:t xml:space="preserve">NTI </w:t>
                      </w:r>
                      <w:r w:rsidR="009C66BD" w:rsidRPr="00506078">
                        <w:rPr>
                          <w:color w:val="000000"/>
                          <w:sz w:val="18"/>
                          <w:szCs w:val="18"/>
                        </w:rPr>
                        <w:t>Registration</w:t>
                      </w:r>
                      <w:r w:rsidRPr="00506078">
                        <w:rPr>
                          <w:color w:val="000000"/>
                          <w:sz w:val="18"/>
                          <w:szCs w:val="18"/>
                        </w:rPr>
                        <w:t xml:space="preserve"> Committee</w:t>
                      </w:r>
                    </w:p>
                    <w:p w14:paraId="278657E5" w14:textId="77777777" w:rsidR="00C67EA3" w:rsidRDefault="00C67EA3" w:rsidP="0068586D">
                      <w:pPr>
                        <w:rPr>
                          <w:color w:val="000000"/>
                          <w:sz w:val="18"/>
                          <w:szCs w:val="18"/>
                        </w:rPr>
                      </w:pPr>
                    </w:p>
                    <w:p w14:paraId="5FE088FB" w14:textId="23BB8E56" w:rsidR="00CD27F1" w:rsidRPr="00CD27F1" w:rsidRDefault="003A6516" w:rsidP="0068586D">
                      <w:pPr>
                        <w:spacing w:line="360" w:lineRule="auto"/>
                        <w:rPr>
                          <w:color w:val="000000"/>
                          <w:sz w:val="18"/>
                          <w:szCs w:val="18"/>
                        </w:rPr>
                      </w:pPr>
                      <w:r>
                        <w:rPr>
                          <w:color w:val="000000"/>
                          <w:sz w:val="18"/>
                          <w:szCs w:val="18"/>
                        </w:rPr>
                        <w:t>27</w:t>
                      </w:r>
                      <w:r w:rsidR="003B3FDC">
                        <w:rPr>
                          <w:color w:val="000000"/>
                          <w:sz w:val="18"/>
                          <w:szCs w:val="18"/>
                        </w:rPr>
                        <w:t xml:space="preserve"> Aug 2</w:t>
                      </w:r>
                      <w:r w:rsidR="00A44589">
                        <w:rPr>
                          <w:color w:val="000000"/>
                          <w:sz w:val="18"/>
                          <w:szCs w:val="18"/>
                        </w:rPr>
                        <w:t>3</w:t>
                      </w:r>
                      <w:r w:rsidR="00CD27F1" w:rsidRPr="00CD27F1">
                        <w:rPr>
                          <w:color w:val="000000"/>
                          <w:sz w:val="18"/>
                          <w:szCs w:val="18"/>
                        </w:rPr>
                        <w:t xml:space="preserve"> </w:t>
                      </w:r>
                      <w:r w:rsidR="00C548C1">
                        <w:rPr>
                          <w:color w:val="000000"/>
                          <w:sz w:val="18"/>
                          <w:szCs w:val="18"/>
                        </w:rPr>
                        <w:t xml:space="preserve"> </w:t>
                      </w:r>
                      <w:r w:rsidR="00CD27F1" w:rsidRPr="00CD27F1">
                        <w:rPr>
                          <w:color w:val="000000"/>
                          <w:sz w:val="18"/>
                          <w:szCs w:val="18"/>
                        </w:rPr>
                        <w:t xml:space="preserve"> BIG N</w:t>
                      </w:r>
                      <w:r w:rsidR="00421E2E">
                        <w:rPr>
                          <w:color w:val="000000"/>
                          <w:sz w:val="18"/>
                          <w:szCs w:val="18"/>
                        </w:rPr>
                        <w:t>TI</w:t>
                      </w:r>
                      <w:r w:rsidR="00CD27F1" w:rsidRPr="00CD27F1">
                        <w:rPr>
                          <w:color w:val="000000"/>
                          <w:sz w:val="18"/>
                          <w:szCs w:val="18"/>
                        </w:rPr>
                        <w:t xml:space="preserve"> Registration Committee Training </w:t>
                      </w:r>
                    </w:p>
                    <w:p w14:paraId="43F3EEE8" w14:textId="2E3D2043" w:rsidR="00CD27F1" w:rsidRPr="00C548C1" w:rsidRDefault="003A6516" w:rsidP="0068586D">
                      <w:pPr>
                        <w:spacing w:line="360" w:lineRule="auto"/>
                        <w:rPr>
                          <w:color w:val="000000"/>
                          <w:sz w:val="18"/>
                          <w:szCs w:val="18"/>
                        </w:rPr>
                      </w:pPr>
                      <w:r>
                        <w:rPr>
                          <w:color w:val="000000"/>
                          <w:sz w:val="18"/>
                          <w:szCs w:val="18"/>
                        </w:rPr>
                        <w:t>27</w:t>
                      </w:r>
                      <w:r w:rsidR="003B3FDC" w:rsidRPr="00C548C1">
                        <w:rPr>
                          <w:color w:val="000000"/>
                          <w:sz w:val="18"/>
                          <w:szCs w:val="18"/>
                        </w:rPr>
                        <w:t xml:space="preserve"> Aug 2</w:t>
                      </w:r>
                      <w:r w:rsidR="00A44589">
                        <w:rPr>
                          <w:color w:val="000000"/>
                          <w:sz w:val="18"/>
                          <w:szCs w:val="18"/>
                        </w:rPr>
                        <w:t>3</w:t>
                      </w:r>
                      <w:r w:rsidR="00657EF6" w:rsidRPr="00C548C1">
                        <w:rPr>
                          <w:color w:val="000000"/>
                          <w:sz w:val="18"/>
                          <w:szCs w:val="18"/>
                        </w:rPr>
                        <w:t xml:space="preserve"> </w:t>
                      </w:r>
                      <w:r w:rsidR="00C548C1">
                        <w:rPr>
                          <w:color w:val="000000"/>
                          <w:sz w:val="18"/>
                          <w:szCs w:val="18"/>
                        </w:rPr>
                        <w:t xml:space="preserve"> </w:t>
                      </w:r>
                      <w:r w:rsidR="00C548C1" w:rsidRPr="00C548C1">
                        <w:rPr>
                          <w:color w:val="000000"/>
                          <w:sz w:val="18"/>
                          <w:szCs w:val="18"/>
                        </w:rPr>
                        <w:t xml:space="preserve"> </w:t>
                      </w:r>
                      <w:r w:rsidR="00657EF6" w:rsidRPr="00C548C1">
                        <w:rPr>
                          <w:color w:val="000000"/>
                          <w:sz w:val="18"/>
                          <w:szCs w:val="18"/>
                        </w:rPr>
                        <w:t>Gwendolyn Hall Delegate NDA</w:t>
                      </w:r>
                    </w:p>
                    <w:p w14:paraId="3CB5A821" w14:textId="77777777" w:rsidR="003A6516" w:rsidRDefault="003A6516" w:rsidP="003A6516">
                      <w:pPr>
                        <w:pStyle w:val="BodyText3"/>
                        <w:ind w:left="576" w:hanging="576"/>
                        <w:rPr>
                          <w:color w:val="050505"/>
                          <w:shd w:val="clear" w:color="auto" w:fill="FFFFFF"/>
                        </w:rPr>
                      </w:pPr>
                      <w:r>
                        <w:rPr>
                          <w:sz w:val="18"/>
                          <w:szCs w:val="18"/>
                        </w:rPr>
                        <w:t>28</w:t>
                      </w:r>
                      <w:r w:rsidR="003B3FDC">
                        <w:rPr>
                          <w:sz w:val="18"/>
                          <w:szCs w:val="18"/>
                        </w:rPr>
                        <w:t xml:space="preserve"> Aug </w:t>
                      </w:r>
                      <w:r>
                        <w:rPr>
                          <w:sz w:val="18"/>
                          <w:szCs w:val="18"/>
                        </w:rPr>
                        <w:t xml:space="preserve">23    </w:t>
                      </w:r>
                      <w:r w:rsidRPr="003A6516">
                        <w:rPr>
                          <w:color w:val="050505"/>
                          <w:shd w:val="clear" w:color="auto" w:fill="FFFFFF"/>
                        </w:rPr>
                        <w:t xml:space="preserve">44th Blacks </w:t>
                      </w:r>
                      <w:proofErr w:type="gramStart"/>
                      <w:r w:rsidRPr="003A6516">
                        <w:rPr>
                          <w:color w:val="050505"/>
                          <w:shd w:val="clear" w:color="auto" w:fill="FFFFFF"/>
                        </w:rPr>
                        <w:t>In</w:t>
                      </w:r>
                      <w:proofErr w:type="gramEnd"/>
                      <w:r w:rsidRPr="003A6516">
                        <w:rPr>
                          <w:color w:val="050505"/>
                          <w:shd w:val="clear" w:color="auto" w:fill="FFFFFF"/>
                        </w:rPr>
                        <w:t xml:space="preserve"> Government National Delegates</w:t>
                      </w:r>
                    </w:p>
                    <w:p w14:paraId="7A427994" w14:textId="77777777" w:rsidR="003A6516" w:rsidRDefault="003A6516" w:rsidP="003A6516">
                      <w:pPr>
                        <w:pStyle w:val="BodyText3"/>
                        <w:ind w:left="576" w:hanging="576"/>
                        <w:rPr>
                          <w:color w:val="050505"/>
                          <w:shd w:val="clear" w:color="auto" w:fill="FFFFFF"/>
                        </w:rPr>
                      </w:pPr>
                      <w:r>
                        <w:rPr>
                          <w:sz w:val="18"/>
                          <w:szCs w:val="18"/>
                        </w:rPr>
                        <w:t xml:space="preserve">              </w:t>
                      </w:r>
                      <w:r w:rsidRPr="003A6516">
                        <w:rPr>
                          <w:color w:val="050505"/>
                          <w:shd w:val="clear" w:color="auto" w:fill="FFFFFF"/>
                        </w:rPr>
                        <w:t xml:space="preserve"> </w:t>
                      </w:r>
                      <w:r>
                        <w:rPr>
                          <w:color w:val="050505"/>
                          <w:shd w:val="clear" w:color="auto" w:fill="FFFFFF"/>
                        </w:rPr>
                        <w:t xml:space="preserve">     </w:t>
                      </w:r>
                      <w:r w:rsidRPr="003A6516">
                        <w:rPr>
                          <w:color w:val="050505"/>
                          <w:shd w:val="clear" w:color="auto" w:fill="FFFFFF"/>
                        </w:rPr>
                        <w:t>Assembly &amp; Training Institute in Oxon Hill,</w:t>
                      </w:r>
                    </w:p>
                    <w:p w14:paraId="1F9C80B5" w14:textId="052DD84D" w:rsidR="001E1896" w:rsidRPr="003A6516" w:rsidRDefault="003A6516" w:rsidP="003A6516">
                      <w:pPr>
                        <w:pStyle w:val="BodyText3"/>
                        <w:ind w:left="576" w:hanging="576"/>
                        <w:rPr>
                          <w:color w:val="000000"/>
                        </w:rPr>
                      </w:pPr>
                      <w:r>
                        <w:rPr>
                          <w:color w:val="050505"/>
                          <w:shd w:val="clear" w:color="auto" w:fill="FFFFFF"/>
                        </w:rPr>
                        <w:t xml:space="preserve">                  </w:t>
                      </w:r>
                      <w:r w:rsidRPr="003A6516">
                        <w:rPr>
                          <w:color w:val="050505"/>
                          <w:shd w:val="clear" w:color="auto" w:fill="FFFFFF"/>
                        </w:rPr>
                        <w:t xml:space="preserve"> Maryland</w:t>
                      </w:r>
                    </w:p>
                    <w:p w14:paraId="00211F70" w14:textId="77777777" w:rsidR="001F2821" w:rsidRPr="00CE3357" w:rsidRDefault="001F2821" w:rsidP="009270CA">
                      <w:pPr>
                        <w:jc w:val="center"/>
                        <w:rPr>
                          <w:b/>
                          <w:i/>
                        </w:rPr>
                      </w:pPr>
                    </w:p>
                    <w:p w14:paraId="11BFC769" w14:textId="77777777" w:rsidR="001F2821" w:rsidRDefault="001F2821" w:rsidP="00A813DB">
                      <w:pPr>
                        <w:shd w:val="clear" w:color="auto" w:fill="FFFFFF"/>
                        <w:spacing w:after="120"/>
                        <w:jc w:val="center"/>
                        <w:rPr>
                          <w:color w:val="050505"/>
                        </w:rPr>
                      </w:pPr>
                    </w:p>
                    <w:p w14:paraId="0551B1B6" w14:textId="77777777" w:rsidR="001F2821" w:rsidRDefault="001F2821" w:rsidP="000B685A">
                      <w:pPr>
                        <w:shd w:val="clear" w:color="auto" w:fill="FFFFFF"/>
                        <w:spacing w:after="120"/>
                        <w:jc w:val="both"/>
                        <w:rPr>
                          <w:color w:val="050505"/>
                        </w:rPr>
                      </w:pPr>
                    </w:p>
                    <w:p w14:paraId="2A1B3531" w14:textId="77777777" w:rsidR="00D6041F" w:rsidRDefault="00D6041F" w:rsidP="009270CA">
                      <w:pPr>
                        <w:jc w:val="both"/>
                      </w:pPr>
                    </w:p>
                    <w:p w14:paraId="70D46CED" w14:textId="77777777" w:rsidR="00D6041F" w:rsidRDefault="00D6041F" w:rsidP="009270CA">
                      <w:pPr>
                        <w:jc w:val="both"/>
                      </w:pPr>
                    </w:p>
                    <w:p w14:paraId="2063A122" w14:textId="77777777" w:rsidR="00100943" w:rsidRPr="00BD488E" w:rsidRDefault="00100943" w:rsidP="00100943">
                      <w:pPr>
                        <w:pStyle w:val="BodyText3"/>
                        <w:rPr>
                          <w:sz w:val="18"/>
                          <w:szCs w:val="18"/>
                        </w:rPr>
                      </w:pPr>
                    </w:p>
                    <w:p w14:paraId="29295185" w14:textId="77777777" w:rsidR="005C7075" w:rsidRPr="00ED7D82" w:rsidRDefault="005C7075" w:rsidP="00100943">
                      <w:pPr>
                        <w:pStyle w:val="BodyText3"/>
                        <w:ind w:left="1440" w:hanging="1440"/>
                        <w:rPr>
                          <w:b/>
                          <w:sz w:val="18"/>
                          <w:szCs w:val="18"/>
                        </w:rPr>
                      </w:pPr>
                    </w:p>
                    <w:p w14:paraId="31292FB0" w14:textId="77777777" w:rsidR="00100943" w:rsidRPr="00ED7D82" w:rsidRDefault="00100943" w:rsidP="00100943">
                      <w:pPr>
                        <w:jc w:val="center"/>
                        <w:rPr>
                          <w:b/>
                          <w:w w:val="90"/>
                          <w:kern w:val="16"/>
                        </w:rPr>
                      </w:pPr>
                    </w:p>
                    <w:p w14:paraId="14173AA6" w14:textId="77777777" w:rsidR="00100943" w:rsidRDefault="00100943" w:rsidP="00100943">
                      <w:pPr>
                        <w:pStyle w:val="BodyText3"/>
                        <w:rPr>
                          <w:sz w:val="18"/>
                          <w:szCs w:val="18"/>
                        </w:rPr>
                      </w:pPr>
                    </w:p>
                  </w:txbxContent>
                </v:textbox>
              </v:shape>
            </w:pict>
          </mc:Fallback>
        </mc:AlternateContent>
      </w:r>
      <w:r w:rsidR="003E3975">
        <w:t>PortCityBIG@yahoo.com</w:t>
      </w:r>
      <w:r w:rsidR="009D280A">
        <w:tab/>
      </w:r>
      <w:r w:rsidR="002C5C78">
        <w:tab/>
      </w:r>
      <w:r w:rsidR="00A44589">
        <w:t>October 2023</w:t>
      </w:r>
    </w:p>
    <w:p w14:paraId="411C7ABB" w14:textId="77777777" w:rsidR="009D280A" w:rsidRDefault="009D280A"/>
    <w:p w14:paraId="7C9D1F7D" w14:textId="77777777" w:rsidR="009D280A" w:rsidRDefault="009D280A"/>
    <w:p w14:paraId="32CDEA28" w14:textId="77777777" w:rsidR="009D280A" w:rsidRDefault="009D280A"/>
    <w:p w14:paraId="209CE22A" w14:textId="77777777" w:rsidR="009D280A" w:rsidRDefault="009D280A"/>
    <w:p w14:paraId="3D9D32BC" w14:textId="77777777" w:rsidR="009D280A" w:rsidRDefault="009D280A"/>
    <w:p w14:paraId="52B02918" w14:textId="77777777" w:rsidR="009D280A" w:rsidRDefault="009D280A"/>
    <w:p w14:paraId="4B254C8B" w14:textId="77777777" w:rsidR="009D280A" w:rsidRDefault="009D280A"/>
    <w:p w14:paraId="70F64DA1" w14:textId="77777777" w:rsidR="009D280A" w:rsidRDefault="009D280A"/>
    <w:p w14:paraId="340D113A" w14:textId="77777777" w:rsidR="009D280A" w:rsidRDefault="009D280A"/>
    <w:p w14:paraId="745A9BBC" w14:textId="77777777" w:rsidR="009D280A" w:rsidRDefault="009D280A">
      <w:r>
        <w:tab/>
      </w:r>
      <w:r>
        <w:tab/>
      </w:r>
    </w:p>
    <w:p w14:paraId="531567F1" w14:textId="77777777" w:rsidR="009D280A" w:rsidRDefault="009D280A"/>
    <w:p w14:paraId="77417113" w14:textId="77777777" w:rsidR="009D280A" w:rsidRDefault="009D280A">
      <w:pPr>
        <w:pStyle w:val="BodyText-Contemporary"/>
        <w:suppressAutoHyphens w:val="0"/>
        <w:spacing w:after="0" w:line="240" w:lineRule="auto"/>
      </w:pPr>
    </w:p>
    <w:p w14:paraId="249BCEA7" w14:textId="77777777" w:rsidR="009D280A" w:rsidRDefault="009D280A"/>
    <w:p w14:paraId="0853B41D" w14:textId="77777777" w:rsidR="009D280A" w:rsidRDefault="009D280A"/>
    <w:p w14:paraId="0E316F0A" w14:textId="77777777" w:rsidR="009D280A" w:rsidRDefault="009D280A"/>
    <w:p w14:paraId="197D9672" w14:textId="77777777" w:rsidR="009D280A" w:rsidRDefault="009D280A"/>
    <w:p w14:paraId="020155A8" w14:textId="77777777" w:rsidR="009D280A" w:rsidRDefault="009D280A"/>
    <w:p w14:paraId="083FB107" w14:textId="77777777" w:rsidR="009D280A" w:rsidRDefault="009D280A"/>
    <w:p w14:paraId="0E77065B" w14:textId="77777777" w:rsidR="009D280A" w:rsidRDefault="009D280A"/>
    <w:p w14:paraId="073B8CFF" w14:textId="6DCE78B6" w:rsidR="009D280A" w:rsidRDefault="009D280A"/>
    <w:p w14:paraId="129CC2DB" w14:textId="77777777" w:rsidR="009D280A" w:rsidRDefault="009D280A"/>
    <w:p w14:paraId="22EC0DD6" w14:textId="77777777" w:rsidR="009D280A" w:rsidRDefault="009D280A"/>
    <w:p w14:paraId="54DB8466" w14:textId="77777777" w:rsidR="009D280A" w:rsidRDefault="009D280A"/>
    <w:p w14:paraId="0473215A" w14:textId="77777777" w:rsidR="009D280A" w:rsidRDefault="009D280A"/>
    <w:p w14:paraId="4FD31EDC" w14:textId="77777777" w:rsidR="009D280A" w:rsidRDefault="009D280A"/>
    <w:p w14:paraId="7153BB5B" w14:textId="70FF72F5" w:rsidR="009D280A" w:rsidRDefault="009D280A"/>
    <w:p w14:paraId="34477F4E" w14:textId="12EA0DE1" w:rsidR="009D280A" w:rsidRDefault="009D565E">
      <w:pPr>
        <w:pStyle w:val="BodyText-Contemporary"/>
        <w:suppressAutoHyphens w:val="0"/>
        <w:spacing w:after="0" w:line="240" w:lineRule="auto"/>
      </w:pPr>
      <w:r>
        <w:rPr>
          <w:noProof/>
        </w:rPr>
        <mc:AlternateContent>
          <mc:Choice Requires="wps">
            <w:drawing>
              <wp:anchor distT="0" distB="0" distL="114300" distR="114300" simplePos="0" relativeHeight="251677696" behindDoc="0" locked="0" layoutInCell="1" allowOverlap="1" wp14:anchorId="508DD4C7" wp14:editId="24AD52F4">
                <wp:simplePos x="0" y="0"/>
                <wp:positionH relativeFrom="column">
                  <wp:posOffset>3207385</wp:posOffset>
                </wp:positionH>
                <wp:positionV relativeFrom="paragraph">
                  <wp:posOffset>1179830</wp:posOffset>
                </wp:positionV>
                <wp:extent cx="3507105" cy="26670"/>
                <wp:effectExtent l="0" t="0" r="17145" b="30480"/>
                <wp:wrapNone/>
                <wp:docPr id="2" name="Straight Connector 2"/>
                <wp:cNvGraphicFramePr/>
                <a:graphic xmlns:a="http://schemas.openxmlformats.org/drawingml/2006/main">
                  <a:graphicData uri="http://schemas.microsoft.com/office/word/2010/wordprocessingShape">
                    <wps:wsp>
                      <wps:cNvCnPr/>
                      <wps:spPr>
                        <a:xfrm flipV="1">
                          <a:off x="0" y="0"/>
                          <a:ext cx="3507105" cy="2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A9329" id="Straight Connector 2"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5pt,92.9pt" to="52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" strokecolor="black [3040]"/>
            </w:pict>
          </mc:Fallback>
        </mc:AlternateContent>
      </w:r>
    </w:p>
    <w:sectPr w:rsidR="009D280A" w:rsidSect="005902F4">
      <w:footerReference w:type="default" r:id="rId11"/>
      <w:type w:val="nextColumn"/>
      <w:pgSz w:w="12240" w:h="15840" w:code="1"/>
      <w:pgMar w:top="864" w:right="878" w:bottom="720" w:left="878" w:header="720" w:footer="720" w:gutter="0"/>
      <w:pgBorders w:display="notFirstPage">
        <w:top w:val="single" w:sz="36" w:space="1" w:color="000080"/>
        <w:left w:val="single" w:sz="6" w:space="4" w:color="000080"/>
        <w:bottom w:val="single" w:sz="6" w:space="0" w:color="000080"/>
        <w:right w:val="single" w:sz="6" w:space="4" w:color="000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559E" w14:textId="77777777" w:rsidR="00CE05CE" w:rsidRDefault="00CE05CE">
      <w:r>
        <w:separator/>
      </w:r>
    </w:p>
  </w:endnote>
  <w:endnote w:type="continuationSeparator" w:id="0">
    <w:p w14:paraId="249FD9B6" w14:textId="77777777" w:rsidR="00CE05CE" w:rsidRDefault="00CE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B1D8" w14:textId="77777777" w:rsidR="009D280A" w:rsidRDefault="009D280A">
    <w:pPr>
      <w:pStyle w:val="Footer-Profession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E0E5" w14:textId="77777777" w:rsidR="00CE05CE" w:rsidRDefault="00CE05CE">
      <w:r>
        <w:separator/>
      </w:r>
    </w:p>
  </w:footnote>
  <w:footnote w:type="continuationSeparator" w:id="0">
    <w:p w14:paraId="0390D78E" w14:textId="77777777" w:rsidR="00CE05CE" w:rsidRDefault="00CE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75841"/>
    <w:multiLevelType w:val="hybridMultilevel"/>
    <w:tmpl w:val="F4C02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29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wsletter Post Wizard Balloon" w:val="0"/>
  </w:docVars>
  <w:rsids>
    <w:rsidRoot w:val="00325D50"/>
    <w:rsid w:val="000007D1"/>
    <w:rsid w:val="00001DAE"/>
    <w:rsid w:val="00017092"/>
    <w:rsid w:val="00021763"/>
    <w:rsid w:val="00023054"/>
    <w:rsid w:val="000232B8"/>
    <w:rsid w:val="00037D22"/>
    <w:rsid w:val="00044E31"/>
    <w:rsid w:val="000456B7"/>
    <w:rsid w:val="000477B8"/>
    <w:rsid w:val="00064667"/>
    <w:rsid w:val="0006508B"/>
    <w:rsid w:val="00065E94"/>
    <w:rsid w:val="000751CD"/>
    <w:rsid w:val="0008274D"/>
    <w:rsid w:val="00083479"/>
    <w:rsid w:val="0008421E"/>
    <w:rsid w:val="00091044"/>
    <w:rsid w:val="00092293"/>
    <w:rsid w:val="00093AF4"/>
    <w:rsid w:val="0009442A"/>
    <w:rsid w:val="00094D4A"/>
    <w:rsid w:val="0009533E"/>
    <w:rsid w:val="000979A6"/>
    <w:rsid w:val="000A3349"/>
    <w:rsid w:val="000A3733"/>
    <w:rsid w:val="000A6131"/>
    <w:rsid w:val="000B46AB"/>
    <w:rsid w:val="000B685A"/>
    <w:rsid w:val="000D1A63"/>
    <w:rsid w:val="000D1BAD"/>
    <w:rsid w:val="000E3997"/>
    <w:rsid w:val="000F4060"/>
    <w:rsid w:val="000F4B14"/>
    <w:rsid w:val="000F5B11"/>
    <w:rsid w:val="00100943"/>
    <w:rsid w:val="00101CDE"/>
    <w:rsid w:val="00104E6B"/>
    <w:rsid w:val="00117E6C"/>
    <w:rsid w:val="00120D01"/>
    <w:rsid w:val="00122FA3"/>
    <w:rsid w:val="00123384"/>
    <w:rsid w:val="001261CE"/>
    <w:rsid w:val="00131938"/>
    <w:rsid w:val="0013798A"/>
    <w:rsid w:val="00144765"/>
    <w:rsid w:val="00146DC2"/>
    <w:rsid w:val="001506B3"/>
    <w:rsid w:val="00151B32"/>
    <w:rsid w:val="00156988"/>
    <w:rsid w:val="00170E12"/>
    <w:rsid w:val="00171CE3"/>
    <w:rsid w:val="00171F2C"/>
    <w:rsid w:val="00173EBD"/>
    <w:rsid w:val="001741B8"/>
    <w:rsid w:val="00174CD7"/>
    <w:rsid w:val="00175C7B"/>
    <w:rsid w:val="00176A65"/>
    <w:rsid w:val="001839B3"/>
    <w:rsid w:val="00192B2D"/>
    <w:rsid w:val="001B4CE8"/>
    <w:rsid w:val="001C38C5"/>
    <w:rsid w:val="001C4C1C"/>
    <w:rsid w:val="001C7797"/>
    <w:rsid w:val="001D1094"/>
    <w:rsid w:val="001E1207"/>
    <w:rsid w:val="001E1896"/>
    <w:rsid w:val="001E360B"/>
    <w:rsid w:val="001E46CC"/>
    <w:rsid w:val="001F2821"/>
    <w:rsid w:val="001F545F"/>
    <w:rsid w:val="00200775"/>
    <w:rsid w:val="00201E3B"/>
    <w:rsid w:val="00204B2A"/>
    <w:rsid w:val="00204F4F"/>
    <w:rsid w:val="00210D61"/>
    <w:rsid w:val="0021297B"/>
    <w:rsid w:val="0021386E"/>
    <w:rsid w:val="00213872"/>
    <w:rsid w:val="00213FBD"/>
    <w:rsid w:val="00214DBF"/>
    <w:rsid w:val="00216AF1"/>
    <w:rsid w:val="002174FD"/>
    <w:rsid w:val="002266E1"/>
    <w:rsid w:val="00226A44"/>
    <w:rsid w:val="0023059A"/>
    <w:rsid w:val="00231DE9"/>
    <w:rsid w:val="002334D2"/>
    <w:rsid w:val="00234BE6"/>
    <w:rsid w:val="0024025A"/>
    <w:rsid w:val="002477ED"/>
    <w:rsid w:val="002530B8"/>
    <w:rsid w:val="00263583"/>
    <w:rsid w:val="0026466E"/>
    <w:rsid w:val="00264801"/>
    <w:rsid w:val="0027449E"/>
    <w:rsid w:val="00284188"/>
    <w:rsid w:val="00294692"/>
    <w:rsid w:val="002A1662"/>
    <w:rsid w:val="002A1A5F"/>
    <w:rsid w:val="002A35D0"/>
    <w:rsid w:val="002B2FEF"/>
    <w:rsid w:val="002B30FB"/>
    <w:rsid w:val="002B7F42"/>
    <w:rsid w:val="002C24A9"/>
    <w:rsid w:val="002C2885"/>
    <w:rsid w:val="002C5C78"/>
    <w:rsid w:val="002D50BC"/>
    <w:rsid w:val="002E29FF"/>
    <w:rsid w:val="002E2DFE"/>
    <w:rsid w:val="002E5662"/>
    <w:rsid w:val="002E5D29"/>
    <w:rsid w:val="002F1BEA"/>
    <w:rsid w:val="002F1E9F"/>
    <w:rsid w:val="002F7716"/>
    <w:rsid w:val="003033D5"/>
    <w:rsid w:val="0030368F"/>
    <w:rsid w:val="00305664"/>
    <w:rsid w:val="0030764B"/>
    <w:rsid w:val="003117D7"/>
    <w:rsid w:val="003179DB"/>
    <w:rsid w:val="00321DA5"/>
    <w:rsid w:val="00325D50"/>
    <w:rsid w:val="00332AA2"/>
    <w:rsid w:val="00333451"/>
    <w:rsid w:val="0035020E"/>
    <w:rsid w:val="00352A8B"/>
    <w:rsid w:val="003603A9"/>
    <w:rsid w:val="0036127E"/>
    <w:rsid w:val="00361E1A"/>
    <w:rsid w:val="00365866"/>
    <w:rsid w:val="00370051"/>
    <w:rsid w:val="0037007B"/>
    <w:rsid w:val="0037118C"/>
    <w:rsid w:val="003721AC"/>
    <w:rsid w:val="003741FD"/>
    <w:rsid w:val="00375109"/>
    <w:rsid w:val="00375F71"/>
    <w:rsid w:val="003762AB"/>
    <w:rsid w:val="0038290C"/>
    <w:rsid w:val="00391242"/>
    <w:rsid w:val="00397B91"/>
    <w:rsid w:val="003A0CB7"/>
    <w:rsid w:val="003A0E25"/>
    <w:rsid w:val="003A2087"/>
    <w:rsid w:val="003A2320"/>
    <w:rsid w:val="003A3B7E"/>
    <w:rsid w:val="003A6480"/>
    <w:rsid w:val="003A6516"/>
    <w:rsid w:val="003B2A1B"/>
    <w:rsid w:val="003B3FDC"/>
    <w:rsid w:val="003B44ED"/>
    <w:rsid w:val="003C209E"/>
    <w:rsid w:val="003D0416"/>
    <w:rsid w:val="003D5C42"/>
    <w:rsid w:val="003D670E"/>
    <w:rsid w:val="003E2290"/>
    <w:rsid w:val="003E3975"/>
    <w:rsid w:val="003E5453"/>
    <w:rsid w:val="003E71CD"/>
    <w:rsid w:val="003F50B1"/>
    <w:rsid w:val="004028F6"/>
    <w:rsid w:val="00405354"/>
    <w:rsid w:val="00407E62"/>
    <w:rsid w:val="004116A2"/>
    <w:rsid w:val="00412C34"/>
    <w:rsid w:val="00414AE3"/>
    <w:rsid w:val="00415A23"/>
    <w:rsid w:val="00415C63"/>
    <w:rsid w:val="00416FEE"/>
    <w:rsid w:val="00421E2E"/>
    <w:rsid w:val="00426CF4"/>
    <w:rsid w:val="004277B1"/>
    <w:rsid w:val="00430A16"/>
    <w:rsid w:val="0043357A"/>
    <w:rsid w:val="00442099"/>
    <w:rsid w:val="004421B3"/>
    <w:rsid w:val="00443767"/>
    <w:rsid w:val="0044699D"/>
    <w:rsid w:val="00451A83"/>
    <w:rsid w:val="00457584"/>
    <w:rsid w:val="004624C4"/>
    <w:rsid w:val="004648E1"/>
    <w:rsid w:val="00472B82"/>
    <w:rsid w:val="00480BCD"/>
    <w:rsid w:val="00481DB7"/>
    <w:rsid w:val="004848A2"/>
    <w:rsid w:val="00494FAD"/>
    <w:rsid w:val="004974A1"/>
    <w:rsid w:val="004A04A6"/>
    <w:rsid w:val="004A47E1"/>
    <w:rsid w:val="004A5045"/>
    <w:rsid w:val="004B488D"/>
    <w:rsid w:val="004B66E2"/>
    <w:rsid w:val="004C085A"/>
    <w:rsid w:val="004C7D9B"/>
    <w:rsid w:val="004D00BC"/>
    <w:rsid w:val="004E1953"/>
    <w:rsid w:val="004E5E3B"/>
    <w:rsid w:val="004F121D"/>
    <w:rsid w:val="004F6AF7"/>
    <w:rsid w:val="00503CAB"/>
    <w:rsid w:val="00504623"/>
    <w:rsid w:val="00506078"/>
    <w:rsid w:val="0051403E"/>
    <w:rsid w:val="005146A6"/>
    <w:rsid w:val="00517F0D"/>
    <w:rsid w:val="00523309"/>
    <w:rsid w:val="00527B90"/>
    <w:rsid w:val="00533BD5"/>
    <w:rsid w:val="00534E92"/>
    <w:rsid w:val="00537157"/>
    <w:rsid w:val="00540B31"/>
    <w:rsid w:val="0054331A"/>
    <w:rsid w:val="00552070"/>
    <w:rsid w:val="0055312D"/>
    <w:rsid w:val="005563EF"/>
    <w:rsid w:val="005656F7"/>
    <w:rsid w:val="00570DF4"/>
    <w:rsid w:val="00571C72"/>
    <w:rsid w:val="0057250C"/>
    <w:rsid w:val="00573EAC"/>
    <w:rsid w:val="00584027"/>
    <w:rsid w:val="00584B80"/>
    <w:rsid w:val="00585C6D"/>
    <w:rsid w:val="00586D09"/>
    <w:rsid w:val="005876EE"/>
    <w:rsid w:val="0059021F"/>
    <w:rsid w:val="005902F4"/>
    <w:rsid w:val="005919D7"/>
    <w:rsid w:val="005921A0"/>
    <w:rsid w:val="00593EDE"/>
    <w:rsid w:val="0059412B"/>
    <w:rsid w:val="005A12F6"/>
    <w:rsid w:val="005A2D93"/>
    <w:rsid w:val="005A3D96"/>
    <w:rsid w:val="005A4981"/>
    <w:rsid w:val="005C35F8"/>
    <w:rsid w:val="005C7075"/>
    <w:rsid w:val="005D184C"/>
    <w:rsid w:val="005D4A6C"/>
    <w:rsid w:val="005D4DA6"/>
    <w:rsid w:val="005D5962"/>
    <w:rsid w:val="005D63A4"/>
    <w:rsid w:val="005D6596"/>
    <w:rsid w:val="005E2647"/>
    <w:rsid w:val="005E317C"/>
    <w:rsid w:val="005F1967"/>
    <w:rsid w:val="005F1ECF"/>
    <w:rsid w:val="005F4DD8"/>
    <w:rsid w:val="005F5354"/>
    <w:rsid w:val="005F552D"/>
    <w:rsid w:val="005F680E"/>
    <w:rsid w:val="00606CA3"/>
    <w:rsid w:val="006138E1"/>
    <w:rsid w:val="006167A5"/>
    <w:rsid w:val="00621A7E"/>
    <w:rsid w:val="00622A3E"/>
    <w:rsid w:val="00626573"/>
    <w:rsid w:val="00640FA6"/>
    <w:rsid w:val="006454C7"/>
    <w:rsid w:val="00651251"/>
    <w:rsid w:val="00651C63"/>
    <w:rsid w:val="00652D7D"/>
    <w:rsid w:val="00657EF6"/>
    <w:rsid w:val="00662198"/>
    <w:rsid w:val="00664223"/>
    <w:rsid w:val="00673425"/>
    <w:rsid w:val="006755BD"/>
    <w:rsid w:val="00675CB2"/>
    <w:rsid w:val="00683239"/>
    <w:rsid w:val="0068586D"/>
    <w:rsid w:val="0068612B"/>
    <w:rsid w:val="00686BDC"/>
    <w:rsid w:val="0069145B"/>
    <w:rsid w:val="00693BA6"/>
    <w:rsid w:val="006A01BC"/>
    <w:rsid w:val="006A37A3"/>
    <w:rsid w:val="006B355F"/>
    <w:rsid w:val="006B7517"/>
    <w:rsid w:val="006C0ED1"/>
    <w:rsid w:val="006D1670"/>
    <w:rsid w:val="006D6EC0"/>
    <w:rsid w:val="006E5B6D"/>
    <w:rsid w:val="006E6690"/>
    <w:rsid w:val="006F19D9"/>
    <w:rsid w:val="006F3973"/>
    <w:rsid w:val="006F4797"/>
    <w:rsid w:val="006F4863"/>
    <w:rsid w:val="006F4D0C"/>
    <w:rsid w:val="00703C3A"/>
    <w:rsid w:val="0071108D"/>
    <w:rsid w:val="00712CF7"/>
    <w:rsid w:val="0071672A"/>
    <w:rsid w:val="00724B50"/>
    <w:rsid w:val="00732C78"/>
    <w:rsid w:val="00736E17"/>
    <w:rsid w:val="00740111"/>
    <w:rsid w:val="0075035E"/>
    <w:rsid w:val="00752C9C"/>
    <w:rsid w:val="007556C1"/>
    <w:rsid w:val="00756914"/>
    <w:rsid w:val="0076293C"/>
    <w:rsid w:val="00766855"/>
    <w:rsid w:val="00767071"/>
    <w:rsid w:val="00782562"/>
    <w:rsid w:val="007831C3"/>
    <w:rsid w:val="00783B64"/>
    <w:rsid w:val="00783CB5"/>
    <w:rsid w:val="0078747A"/>
    <w:rsid w:val="007913D5"/>
    <w:rsid w:val="007930D8"/>
    <w:rsid w:val="0079421F"/>
    <w:rsid w:val="00794ED9"/>
    <w:rsid w:val="007B1675"/>
    <w:rsid w:val="007B5132"/>
    <w:rsid w:val="007B5AE1"/>
    <w:rsid w:val="007B7730"/>
    <w:rsid w:val="007C4841"/>
    <w:rsid w:val="007C4D9B"/>
    <w:rsid w:val="007C7164"/>
    <w:rsid w:val="007C7225"/>
    <w:rsid w:val="007C7934"/>
    <w:rsid w:val="007C7AF6"/>
    <w:rsid w:val="007D4D43"/>
    <w:rsid w:val="007E32AF"/>
    <w:rsid w:val="007E4FE4"/>
    <w:rsid w:val="007F1B2A"/>
    <w:rsid w:val="008005E2"/>
    <w:rsid w:val="008024EB"/>
    <w:rsid w:val="008027E1"/>
    <w:rsid w:val="00806D25"/>
    <w:rsid w:val="008078AA"/>
    <w:rsid w:val="00813D31"/>
    <w:rsid w:val="00821A11"/>
    <w:rsid w:val="00823862"/>
    <w:rsid w:val="0083036F"/>
    <w:rsid w:val="00831CC0"/>
    <w:rsid w:val="00832926"/>
    <w:rsid w:val="00834E0B"/>
    <w:rsid w:val="0084072F"/>
    <w:rsid w:val="00841A5B"/>
    <w:rsid w:val="00845E38"/>
    <w:rsid w:val="00845E6F"/>
    <w:rsid w:val="00846D4E"/>
    <w:rsid w:val="008527A6"/>
    <w:rsid w:val="00853EA4"/>
    <w:rsid w:val="00855324"/>
    <w:rsid w:val="00856E55"/>
    <w:rsid w:val="008573CF"/>
    <w:rsid w:val="00860753"/>
    <w:rsid w:val="00872321"/>
    <w:rsid w:val="008726FE"/>
    <w:rsid w:val="00876758"/>
    <w:rsid w:val="00886200"/>
    <w:rsid w:val="0088795A"/>
    <w:rsid w:val="00891E97"/>
    <w:rsid w:val="00893335"/>
    <w:rsid w:val="008A2A44"/>
    <w:rsid w:val="008B003F"/>
    <w:rsid w:val="008B45B2"/>
    <w:rsid w:val="008B6665"/>
    <w:rsid w:val="008C17BA"/>
    <w:rsid w:val="008C18F4"/>
    <w:rsid w:val="008C7CBF"/>
    <w:rsid w:val="008D37E5"/>
    <w:rsid w:val="008D5817"/>
    <w:rsid w:val="008E295D"/>
    <w:rsid w:val="008E4222"/>
    <w:rsid w:val="009019B3"/>
    <w:rsid w:val="00906B74"/>
    <w:rsid w:val="00917436"/>
    <w:rsid w:val="00917DAB"/>
    <w:rsid w:val="00917F38"/>
    <w:rsid w:val="009212D2"/>
    <w:rsid w:val="00922D6E"/>
    <w:rsid w:val="009270CA"/>
    <w:rsid w:val="00932BEC"/>
    <w:rsid w:val="0093726C"/>
    <w:rsid w:val="00941065"/>
    <w:rsid w:val="009416ED"/>
    <w:rsid w:val="009432B8"/>
    <w:rsid w:val="009455AF"/>
    <w:rsid w:val="00951A95"/>
    <w:rsid w:val="009532E7"/>
    <w:rsid w:val="00963506"/>
    <w:rsid w:val="009662F6"/>
    <w:rsid w:val="00966626"/>
    <w:rsid w:val="00972B5C"/>
    <w:rsid w:val="00974480"/>
    <w:rsid w:val="00975FC1"/>
    <w:rsid w:val="00976753"/>
    <w:rsid w:val="009768C8"/>
    <w:rsid w:val="009809E9"/>
    <w:rsid w:val="00981D7F"/>
    <w:rsid w:val="00985849"/>
    <w:rsid w:val="009861EA"/>
    <w:rsid w:val="0099763A"/>
    <w:rsid w:val="009A06E1"/>
    <w:rsid w:val="009A4347"/>
    <w:rsid w:val="009A56B1"/>
    <w:rsid w:val="009A7130"/>
    <w:rsid w:val="009B0D40"/>
    <w:rsid w:val="009C0BA6"/>
    <w:rsid w:val="009C66BD"/>
    <w:rsid w:val="009C67DB"/>
    <w:rsid w:val="009C6FBC"/>
    <w:rsid w:val="009D018A"/>
    <w:rsid w:val="009D280A"/>
    <w:rsid w:val="009D565E"/>
    <w:rsid w:val="009E2E8B"/>
    <w:rsid w:val="009E44FC"/>
    <w:rsid w:val="009E454B"/>
    <w:rsid w:val="009F44AE"/>
    <w:rsid w:val="009F6447"/>
    <w:rsid w:val="00A044F8"/>
    <w:rsid w:val="00A16C01"/>
    <w:rsid w:val="00A21B6B"/>
    <w:rsid w:val="00A21C70"/>
    <w:rsid w:val="00A256A8"/>
    <w:rsid w:val="00A26733"/>
    <w:rsid w:val="00A319C4"/>
    <w:rsid w:val="00A31FE2"/>
    <w:rsid w:val="00A32854"/>
    <w:rsid w:val="00A33671"/>
    <w:rsid w:val="00A41459"/>
    <w:rsid w:val="00A41AC0"/>
    <w:rsid w:val="00A44589"/>
    <w:rsid w:val="00A4509C"/>
    <w:rsid w:val="00A477D3"/>
    <w:rsid w:val="00A52A82"/>
    <w:rsid w:val="00A541A0"/>
    <w:rsid w:val="00A6453C"/>
    <w:rsid w:val="00A6684D"/>
    <w:rsid w:val="00A76621"/>
    <w:rsid w:val="00A813DB"/>
    <w:rsid w:val="00A81B7A"/>
    <w:rsid w:val="00A830FD"/>
    <w:rsid w:val="00A860EB"/>
    <w:rsid w:val="00A94A73"/>
    <w:rsid w:val="00A9767A"/>
    <w:rsid w:val="00AA18CE"/>
    <w:rsid w:val="00AA26BA"/>
    <w:rsid w:val="00AA4FD0"/>
    <w:rsid w:val="00AA55BC"/>
    <w:rsid w:val="00AA7B8D"/>
    <w:rsid w:val="00AB16A2"/>
    <w:rsid w:val="00AB7D72"/>
    <w:rsid w:val="00AC0D58"/>
    <w:rsid w:val="00AC12BA"/>
    <w:rsid w:val="00AC35CD"/>
    <w:rsid w:val="00AD2CFA"/>
    <w:rsid w:val="00AE1259"/>
    <w:rsid w:val="00AE2890"/>
    <w:rsid w:val="00AE31EB"/>
    <w:rsid w:val="00AE4A00"/>
    <w:rsid w:val="00AE6BFB"/>
    <w:rsid w:val="00AF5EDE"/>
    <w:rsid w:val="00AF6233"/>
    <w:rsid w:val="00AF6DEC"/>
    <w:rsid w:val="00B010F9"/>
    <w:rsid w:val="00B03C6F"/>
    <w:rsid w:val="00B05F16"/>
    <w:rsid w:val="00B06934"/>
    <w:rsid w:val="00B149DA"/>
    <w:rsid w:val="00B209CB"/>
    <w:rsid w:val="00B2200B"/>
    <w:rsid w:val="00B257AF"/>
    <w:rsid w:val="00B27B3B"/>
    <w:rsid w:val="00B31CDC"/>
    <w:rsid w:val="00B324C6"/>
    <w:rsid w:val="00B3256C"/>
    <w:rsid w:val="00B348B5"/>
    <w:rsid w:val="00B4020D"/>
    <w:rsid w:val="00B4268C"/>
    <w:rsid w:val="00B50022"/>
    <w:rsid w:val="00B5110A"/>
    <w:rsid w:val="00B65A6C"/>
    <w:rsid w:val="00B67A51"/>
    <w:rsid w:val="00B71577"/>
    <w:rsid w:val="00B72C6E"/>
    <w:rsid w:val="00B74837"/>
    <w:rsid w:val="00B81437"/>
    <w:rsid w:val="00B84594"/>
    <w:rsid w:val="00B86D07"/>
    <w:rsid w:val="00B87EF6"/>
    <w:rsid w:val="00B927F7"/>
    <w:rsid w:val="00BA216E"/>
    <w:rsid w:val="00BA3249"/>
    <w:rsid w:val="00BA379C"/>
    <w:rsid w:val="00BA6D37"/>
    <w:rsid w:val="00BB0924"/>
    <w:rsid w:val="00BB7B83"/>
    <w:rsid w:val="00BC6A3B"/>
    <w:rsid w:val="00BD3E3D"/>
    <w:rsid w:val="00BD488E"/>
    <w:rsid w:val="00BF0316"/>
    <w:rsid w:val="00BF0813"/>
    <w:rsid w:val="00BF2239"/>
    <w:rsid w:val="00BF2A1C"/>
    <w:rsid w:val="00BF2C79"/>
    <w:rsid w:val="00C015E9"/>
    <w:rsid w:val="00C15775"/>
    <w:rsid w:val="00C2691E"/>
    <w:rsid w:val="00C3293D"/>
    <w:rsid w:val="00C40D57"/>
    <w:rsid w:val="00C43818"/>
    <w:rsid w:val="00C548C1"/>
    <w:rsid w:val="00C63107"/>
    <w:rsid w:val="00C67034"/>
    <w:rsid w:val="00C67910"/>
    <w:rsid w:val="00C67EA3"/>
    <w:rsid w:val="00C83A8A"/>
    <w:rsid w:val="00C84F66"/>
    <w:rsid w:val="00C857D3"/>
    <w:rsid w:val="00CA0B4E"/>
    <w:rsid w:val="00CA0F20"/>
    <w:rsid w:val="00CA0FEF"/>
    <w:rsid w:val="00CA1DE6"/>
    <w:rsid w:val="00CA2798"/>
    <w:rsid w:val="00CA28AF"/>
    <w:rsid w:val="00CA4027"/>
    <w:rsid w:val="00CA4C0F"/>
    <w:rsid w:val="00CA7203"/>
    <w:rsid w:val="00CB15D2"/>
    <w:rsid w:val="00CB2FE9"/>
    <w:rsid w:val="00CB3E74"/>
    <w:rsid w:val="00CC0436"/>
    <w:rsid w:val="00CC0598"/>
    <w:rsid w:val="00CC1B60"/>
    <w:rsid w:val="00CC7DD1"/>
    <w:rsid w:val="00CD27C9"/>
    <w:rsid w:val="00CD27F1"/>
    <w:rsid w:val="00CE011A"/>
    <w:rsid w:val="00CE05CE"/>
    <w:rsid w:val="00CE3357"/>
    <w:rsid w:val="00CE6318"/>
    <w:rsid w:val="00CE6B2B"/>
    <w:rsid w:val="00CF225B"/>
    <w:rsid w:val="00CF6F1F"/>
    <w:rsid w:val="00D10C0A"/>
    <w:rsid w:val="00D15F90"/>
    <w:rsid w:val="00D17440"/>
    <w:rsid w:val="00D210E7"/>
    <w:rsid w:val="00D21B3D"/>
    <w:rsid w:val="00D24304"/>
    <w:rsid w:val="00D252F6"/>
    <w:rsid w:val="00D355A2"/>
    <w:rsid w:val="00D36BA8"/>
    <w:rsid w:val="00D41ACC"/>
    <w:rsid w:val="00D523F3"/>
    <w:rsid w:val="00D572AF"/>
    <w:rsid w:val="00D6041F"/>
    <w:rsid w:val="00D60C2B"/>
    <w:rsid w:val="00D60E72"/>
    <w:rsid w:val="00D709D6"/>
    <w:rsid w:val="00D77B78"/>
    <w:rsid w:val="00D97794"/>
    <w:rsid w:val="00D9794B"/>
    <w:rsid w:val="00DA0357"/>
    <w:rsid w:val="00DB031D"/>
    <w:rsid w:val="00DB2A36"/>
    <w:rsid w:val="00DB5B58"/>
    <w:rsid w:val="00DB66A7"/>
    <w:rsid w:val="00DB789A"/>
    <w:rsid w:val="00DC6137"/>
    <w:rsid w:val="00DD018F"/>
    <w:rsid w:val="00DD4FB8"/>
    <w:rsid w:val="00DD7E9D"/>
    <w:rsid w:val="00DE377F"/>
    <w:rsid w:val="00DF2664"/>
    <w:rsid w:val="00DF3A61"/>
    <w:rsid w:val="00DF5F1A"/>
    <w:rsid w:val="00DF6333"/>
    <w:rsid w:val="00DF7A97"/>
    <w:rsid w:val="00E00437"/>
    <w:rsid w:val="00E10F30"/>
    <w:rsid w:val="00E115E9"/>
    <w:rsid w:val="00E122C9"/>
    <w:rsid w:val="00E12BEE"/>
    <w:rsid w:val="00E14A3D"/>
    <w:rsid w:val="00E14AA3"/>
    <w:rsid w:val="00E2086E"/>
    <w:rsid w:val="00E25221"/>
    <w:rsid w:val="00E32F3A"/>
    <w:rsid w:val="00E34C18"/>
    <w:rsid w:val="00E3511A"/>
    <w:rsid w:val="00E364FD"/>
    <w:rsid w:val="00E3675F"/>
    <w:rsid w:val="00E41E42"/>
    <w:rsid w:val="00E4256B"/>
    <w:rsid w:val="00E44839"/>
    <w:rsid w:val="00E66875"/>
    <w:rsid w:val="00E8781C"/>
    <w:rsid w:val="00E87879"/>
    <w:rsid w:val="00EA49E9"/>
    <w:rsid w:val="00EB4023"/>
    <w:rsid w:val="00EB7BD8"/>
    <w:rsid w:val="00EC1FF0"/>
    <w:rsid w:val="00ED2A2D"/>
    <w:rsid w:val="00ED7D82"/>
    <w:rsid w:val="00EE543A"/>
    <w:rsid w:val="00EE7D5C"/>
    <w:rsid w:val="00EF0108"/>
    <w:rsid w:val="00EF7E54"/>
    <w:rsid w:val="00F066CC"/>
    <w:rsid w:val="00F07635"/>
    <w:rsid w:val="00F07D82"/>
    <w:rsid w:val="00F10F40"/>
    <w:rsid w:val="00F15602"/>
    <w:rsid w:val="00F239F3"/>
    <w:rsid w:val="00F308AC"/>
    <w:rsid w:val="00F42558"/>
    <w:rsid w:val="00F51CAC"/>
    <w:rsid w:val="00F5348A"/>
    <w:rsid w:val="00F56213"/>
    <w:rsid w:val="00F63C96"/>
    <w:rsid w:val="00F75E57"/>
    <w:rsid w:val="00F77F3A"/>
    <w:rsid w:val="00F830E9"/>
    <w:rsid w:val="00F90665"/>
    <w:rsid w:val="00F92933"/>
    <w:rsid w:val="00F958EC"/>
    <w:rsid w:val="00FA0245"/>
    <w:rsid w:val="00FB2C79"/>
    <w:rsid w:val="00FC1767"/>
    <w:rsid w:val="00FC3825"/>
    <w:rsid w:val="00FC6519"/>
    <w:rsid w:val="00FC67D8"/>
    <w:rsid w:val="00FD2AA4"/>
    <w:rsid w:val="00FD3078"/>
    <w:rsid w:val="00FD56A0"/>
    <w:rsid w:val="00FD6FA2"/>
    <w:rsid w:val="00FD7539"/>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4B75DC"/>
  <w15:docId w15:val="{0BB84D27-2B43-40D6-8979-F26CCA9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0D8"/>
  </w:style>
  <w:style w:type="paragraph" w:styleId="Heading1">
    <w:name w:val="heading 1"/>
    <w:basedOn w:val="Normal"/>
    <w:next w:val="Normal"/>
    <w:qFormat/>
    <w:rsid w:val="007930D8"/>
    <w:pPr>
      <w:keepNext/>
      <w:spacing w:before="240" w:after="60"/>
      <w:outlineLvl w:val="0"/>
    </w:pPr>
    <w:rPr>
      <w:rFonts w:ascii="Arial" w:hAnsi="Arial"/>
      <w:b/>
      <w:kern w:val="28"/>
      <w:sz w:val="28"/>
    </w:rPr>
  </w:style>
  <w:style w:type="paragraph" w:styleId="Heading2">
    <w:name w:val="heading 2"/>
    <w:basedOn w:val="Normal"/>
    <w:next w:val="Normal"/>
    <w:qFormat/>
    <w:rsid w:val="007930D8"/>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7930D8"/>
    <w:pPr>
      <w:keepNext/>
      <w:jc w:val="center"/>
      <w:outlineLvl w:val="2"/>
    </w:pPr>
    <w:rPr>
      <w:b/>
    </w:rPr>
  </w:style>
  <w:style w:type="paragraph" w:styleId="Heading4">
    <w:name w:val="heading 4"/>
    <w:basedOn w:val="Normal"/>
    <w:next w:val="Normal"/>
    <w:qFormat/>
    <w:rsid w:val="007930D8"/>
    <w:pPr>
      <w:keepNext/>
      <w:ind w:left="1440" w:right="-360" w:hanging="1440"/>
      <w:jc w:val="center"/>
      <w:outlineLvl w:val="3"/>
    </w:pPr>
    <w:rPr>
      <w:b/>
      <w:sz w:val="28"/>
    </w:rPr>
  </w:style>
  <w:style w:type="paragraph" w:styleId="Heading5">
    <w:name w:val="heading 5"/>
    <w:basedOn w:val="Normal"/>
    <w:next w:val="Normal"/>
    <w:qFormat/>
    <w:rsid w:val="007930D8"/>
    <w:pPr>
      <w:keepNext/>
      <w:jc w:val="center"/>
      <w:outlineLvl w:val="4"/>
    </w:pPr>
    <w:rPr>
      <w:rFonts w:ascii="Arial Narrow" w:hAnsi="Arial Narrow"/>
      <w:b/>
      <w:sz w:val="16"/>
    </w:rPr>
  </w:style>
  <w:style w:type="paragraph" w:styleId="Heading6">
    <w:name w:val="heading 6"/>
    <w:basedOn w:val="Normal"/>
    <w:next w:val="Normal"/>
    <w:qFormat/>
    <w:rsid w:val="007930D8"/>
    <w:pPr>
      <w:keepNext/>
      <w:jc w:val="center"/>
      <w:outlineLvl w:val="5"/>
    </w:pPr>
    <w:rPr>
      <w:rFonts w:ascii="Arial" w:hAnsi="Arial"/>
      <w:b/>
      <w:sz w:val="18"/>
    </w:rPr>
  </w:style>
  <w:style w:type="paragraph" w:styleId="Heading7">
    <w:name w:val="heading 7"/>
    <w:basedOn w:val="Normal"/>
    <w:next w:val="Normal"/>
    <w:qFormat/>
    <w:rsid w:val="007930D8"/>
    <w:pPr>
      <w:keepNext/>
      <w:outlineLvl w:val="6"/>
    </w:pPr>
    <w:rPr>
      <w:rFonts w:ascii="Arial Narrow" w:hAnsi="Arial Narrow"/>
      <w:b/>
      <w:sz w:val="16"/>
    </w:rPr>
  </w:style>
  <w:style w:type="paragraph" w:styleId="Heading9">
    <w:name w:val="heading 9"/>
    <w:basedOn w:val="Normal"/>
    <w:next w:val="Normal"/>
    <w:qFormat/>
    <w:rsid w:val="007930D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30D8"/>
    <w:pPr>
      <w:spacing w:after="120"/>
    </w:pPr>
  </w:style>
  <w:style w:type="paragraph" w:customStyle="1" w:styleId="BodyText-Contemporary">
    <w:name w:val="Body Text - Contemporary"/>
    <w:basedOn w:val="Normal"/>
    <w:rsid w:val="007930D8"/>
    <w:pPr>
      <w:suppressAutoHyphens/>
      <w:spacing w:after="200" w:line="260" w:lineRule="exact"/>
    </w:pPr>
  </w:style>
  <w:style w:type="paragraph" w:customStyle="1" w:styleId="BodyText2-Contemporary">
    <w:name w:val="Body Text 2 - Contemporary"/>
    <w:basedOn w:val="Normal"/>
    <w:rsid w:val="007930D8"/>
    <w:pPr>
      <w:keepNext/>
      <w:keepLines/>
      <w:suppressAutoHyphens/>
      <w:spacing w:line="220" w:lineRule="exact"/>
    </w:pPr>
    <w:rPr>
      <w:sz w:val="32"/>
    </w:rPr>
  </w:style>
  <w:style w:type="paragraph" w:customStyle="1" w:styleId="BodyText3-Contemporary">
    <w:name w:val="Body Text 3 - Contemporary"/>
    <w:basedOn w:val="Normal"/>
    <w:rsid w:val="007930D8"/>
    <w:pPr>
      <w:suppressAutoHyphens/>
      <w:spacing w:line="200" w:lineRule="exact"/>
    </w:pPr>
    <w:rPr>
      <w:sz w:val="24"/>
    </w:rPr>
  </w:style>
  <w:style w:type="paragraph" w:customStyle="1" w:styleId="Byline-Contemporary">
    <w:name w:val="Byline - Contemporary"/>
    <w:basedOn w:val="Normal"/>
    <w:next w:val="BodyText"/>
    <w:rsid w:val="007930D8"/>
    <w:pPr>
      <w:spacing w:after="200" w:line="260" w:lineRule="exact"/>
    </w:pPr>
    <w:rPr>
      <w:i/>
    </w:rPr>
  </w:style>
  <w:style w:type="paragraph" w:customStyle="1" w:styleId="CalendarHead-Contemporary">
    <w:name w:val="Calendar Head - Contemporary"/>
    <w:basedOn w:val="Normal"/>
    <w:rsid w:val="007930D8"/>
    <w:pPr>
      <w:spacing w:line="240" w:lineRule="exact"/>
    </w:pPr>
    <w:rPr>
      <w:rFonts w:ascii="Arial" w:hAnsi="Arial"/>
      <w:b/>
      <w:sz w:val="18"/>
    </w:rPr>
  </w:style>
  <w:style w:type="paragraph" w:customStyle="1" w:styleId="CalendarSubhead-Contemporary">
    <w:name w:val="Calendar Subhead - Contemporary"/>
    <w:basedOn w:val="Normal"/>
    <w:next w:val="Normal"/>
    <w:rsid w:val="007930D8"/>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7930D8"/>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7930D8"/>
    <w:pPr>
      <w:spacing w:before="80" w:after="240" w:line="400" w:lineRule="exact"/>
    </w:pPr>
    <w:rPr>
      <w:rFonts w:ascii="Arial" w:hAnsi="Arial"/>
      <w:b/>
      <w:spacing w:val="-10"/>
      <w:kern w:val="36"/>
      <w:sz w:val="36"/>
    </w:rPr>
  </w:style>
  <w:style w:type="paragraph" w:styleId="Caption">
    <w:name w:val="caption"/>
    <w:basedOn w:val="Normal"/>
    <w:next w:val="Normal"/>
    <w:qFormat/>
    <w:rsid w:val="007930D8"/>
    <w:pPr>
      <w:spacing w:before="120" w:after="120"/>
    </w:pPr>
    <w:rPr>
      <w:b/>
    </w:rPr>
  </w:style>
  <w:style w:type="paragraph" w:customStyle="1" w:styleId="Footer-Contemporary">
    <w:name w:val="Footer - Contemporary"/>
    <w:basedOn w:val="Normal"/>
    <w:rsid w:val="007930D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7930D8"/>
    <w:pPr>
      <w:tabs>
        <w:tab w:val="center" w:pos="4320"/>
        <w:tab w:val="right" w:pos="8640"/>
      </w:tabs>
    </w:pPr>
  </w:style>
  <w:style w:type="paragraph" w:customStyle="1" w:styleId="Header-Contemporary">
    <w:name w:val="Header - Contemporary"/>
    <w:basedOn w:val="Normal"/>
    <w:rsid w:val="007930D8"/>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7930D8"/>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7930D8"/>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7930D8"/>
    <w:pPr>
      <w:spacing w:before="0" w:after="0" w:line="200" w:lineRule="exact"/>
      <w:jc w:val="right"/>
    </w:pPr>
    <w:rPr>
      <w:rFonts w:ascii="Arial" w:hAnsi="Arial"/>
      <w:sz w:val="18"/>
    </w:rPr>
  </w:style>
  <w:style w:type="paragraph" w:customStyle="1" w:styleId="JumpFrom-Contemporary">
    <w:name w:val="Jump From - Contemporary"/>
    <w:basedOn w:val="Normal"/>
    <w:rsid w:val="007930D8"/>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7930D8"/>
    <w:pPr>
      <w:jc w:val="right"/>
    </w:pPr>
    <w:rPr>
      <w:i/>
      <w:sz w:val="18"/>
    </w:rPr>
  </w:style>
  <w:style w:type="paragraph" w:customStyle="1" w:styleId="MailingAddress-Contemporary">
    <w:name w:val="Mailing Address - Contemporary"/>
    <w:basedOn w:val="Normal"/>
    <w:rsid w:val="007930D8"/>
    <w:pPr>
      <w:spacing w:line="260" w:lineRule="exact"/>
    </w:pPr>
    <w:rPr>
      <w:rFonts w:ascii="Arial" w:hAnsi="Arial"/>
    </w:rPr>
  </w:style>
  <w:style w:type="character" w:customStyle="1" w:styleId="PageNumber-Contemporary">
    <w:name w:val="Page Number - Contemporary"/>
    <w:rsid w:val="007930D8"/>
    <w:rPr>
      <w:sz w:val="48"/>
      <w:effect w:val="none"/>
    </w:rPr>
  </w:style>
  <w:style w:type="paragraph" w:customStyle="1" w:styleId="Postage-Contemporary">
    <w:name w:val="Postage - Contemporary"/>
    <w:basedOn w:val="Normal"/>
    <w:rsid w:val="007930D8"/>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7930D8"/>
    <w:pPr>
      <w:spacing w:line="240" w:lineRule="exact"/>
    </w:pPr>
    <w:rPr>
      <w:rFonts w:ascii="Arial" w:hAnsi="Arial"/>
      <w:sz w:val="16"/>
    </w:rPr>
  </w:style>
  <w:style w:type="paragraph" w:customStyle="1" w:styleId="SidebarHead-Contemporary">
    <w:name w:val="Sidebar Head - Contemporary"/>
    <w:basedOn w:val="Heading9"/>
    <w:next w:val="Normal"/>
    <w:rsid w:val="007930D8"/>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7930D8"/>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7930D8"/>
    <w:pPr>
      <w:spacing w:line="360" w:lineRule="exact"/>
    </w:pPr>
    <w:rPr>
      <w:spacing w:val="-20"/>
      <w:kern w:val="32"/>
      <w:sz w:val="32"/>
    </w:rPr>
  </w:style>
  <w:style w:type="paragraph" w:customStyle="1" w:styleId="Title-Contemporary">
    <w:name w:val="Title - Contemporary"/>
    <w:basedOn w:val="Normal"/>
    <w:next w:val="Heading1-Contemporary"/>
    <w:rsid w:val="007930D8"/>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7930D8"/>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7930D8"/>
    <w:pPr>
      <w:spacing w:line="640" w:lineRule="exact"/>
    </w:pPr>
    <w:rPr>
      <w:rFonts w:ascii="Arial" w:hAnsi="Arial"/>
      <w:b/>
      <w:kern w:val="60"/>
      <w:sz w:val="60"/>
    </w:rPr>
  </w:style>
  <w:style w:type="paragraph" w:customStyle="1" w:styleId="TOCText-Contemporary">
    <w:name w:val="TOC Text - Contemporary"/>
    <w:basedOn w:val="Normal"/>
    <w:rsid w:val="007930D8"/>
    <w:pPr>
      <w:spacing w:line="240" w:lineRule="exact"/>
    </w:pPr>
    <w:rPr>
      <w:rFonts w:ascii="Arial" w:hAnsi="Arial"/>
      <w:sz w:val="18"/>
    </w:rPr>
  </w:style>
  <w:style w:type="character" w:styleId="PageNumber">
    <w:name w:val="page number"/>
    <w:basedOn w:val="DefaultParagraphFont"/>
    <w:rsid w:val="007930D8"/>
  </w:style>
  <w:style w:type="paragraph" w:customStyle="1" w:styleId="BodyText-Professional">
    <w:name w:val="Body Text - Professional"/>
    <w:basedOn w:val="Normal"/>
    <w:rsid w:val="007930D8"/>
    <w:pPr>
      <w:spacing w:after="120" w:line="280" w:lineRule="exact"/>
    </w:pPr>
    <w:rPr>
      <w:rFonts w:ascii="Arial" w:hAnsi="Arial"/>
    </w:rPr>
  </w:style>
  <w:style w:type="paragraph" w:customStyle="1" w:styleId="SidebarHead-Professional">
    <w:name w:val="Sidebar Head - Professional"/>
    <w:basedOn w:val="Normal"/>
    <w:rsid w:val="007930D8"/>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7930D8"/>
    <w:pPr>
      <w:spacing w:after="120" w:line="280" w:lineRule="exact"/>
    </w:pPr>
    <w:rPr>
      <w:rFonts w:ascii="Arial" w:hAnsi="Arial"/>
      <w:color w:val="000080"/>
      <w:sz w:val="18"/>
    </w:rPr>
  </w:style>
  <w:style w:type="paragraph" w:customStyle="1" w:styleId="Byline-Professional">
    <w:name w:val="Byline - Professional"/>
    <w:basedOn w:val="Normal"/>
    <w:rsid w:val="007930D8"/>
    <w:pPr>
      <w:spacing w:before="60" w:line="280" w:lineRule="exact"/>
    </w:pPr>
    <w:rPr>
      <w:rFonts w:ascii="Arial Black" w:hAnsi="Arial Black"/>
      <w:sz w:val="18"/>
    </w:rPr>
  </w:style>
  <w:style w:type="paragraph" w:customStyle="1" w:styleId="BylineCompany-Professional">
    <w:name w:val="Byline Company - Professional"/>
    <w:basedOn w:val="Normal"/>
    <w:rsid w:val="007930D8"/>
    <w:pPr>
      <w:spacing w:after="120"/>
    </w:pPr>
    <w:rPr>
      <w:rFonts w:ascii="Arial" w:hAnsi="Arial"/>
      <w:sz w:val="16"/>
    </w:rPr>
  </w:style>
  <w:style w:type="paragraph" w:customStyle="1" w:styleId="Footer-Professional">
    <w:name w:val="Footer - Professional"/>
    <w:basedOn w:val="Footer"/>
    <w:rsid w:val="007930D8"/>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7930D8"/>
    <w:pPr>
      <w:spacing w:before="120" w:after="60" w:line="360" w:lineRule="exact"/>
    </w:pPr>
    <w:rPr>
      <w:rFonts w:ascii="Arial Black" w:hAnsi="Arial Black"/>
      <w:sz w:val="32"/>
    </w:rPr>
  </w:style>
  <w:style w:type="paragraph" w:customStyle="1" w:styleId="Heading2-Professional">
    <w:name w:val="Heading 2 - Professional"/>
    <w:basedOn w:val="Normal"/>
    <w:rsid w:val="007930D8"/>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7930D8"/>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7930D8"/>
    <w:pPr>
      <w:jc w:val="right"/>
    </w:pPr>
    <w:rPr>
      <w:rFonts w:ascii="Arial" w:hAnsi="Arial"/>
      <w:i/>
      <w:sz w:val="16"/>
    </w:rPr>
  </w:style>
  <w:style w:type="paragraph" w:customStyle="1" w:styleId="JunpFrom-Professional">
    <w:name w:val="Junp From - Professional"/>
    <w:basedOn w:val="Normal"/>
    <w:rsid w:val="007930D8"/>
    <w:pPr>
      <w:jc w:val="right"/>
    </w:pPr>
    <w:rPr>
      <w:rFonts w:ascii="Arial" w:hAnsi="Arial"/>
      <w:i/>
      <w:sz w:val="16"/>
    </w:rPr>
  </w:style>
  <w:style w:type="paragraph" w:customStyle="1" w:styleId="ReturnAddress-Professional">
    <w:name w:val="Return Address - Professional"/>
    <w:basedOn w:val="Normal"/>
    <w:rsid w:val="007930D8"/>
    <w:pPr>
      <w:spacing w:after="40" w:line="240" w:lineRule="exact"/>
    </w:pPr>
    <w:rPr>
      <w:rFonts w:ascii="Arial" w:hAnsi="Arial"/>
    </w:rPr>
  </w:style>
  <w:style w:type="paragraph" w:customStyle="1" w:styleId="MailingAddress-Professional">
    <w:name w:val="Mailing Address - Professional"/>
    <w:basedOn w:val="ReturnAddress-Professional"/>
    <w:rsid w:val="007930D8"/>
  </w:style>
  <w:style w:type="paragraph" w:customStyle="1" w:styleId="Picture-Professional">
    <w:name w:val="Picture - Professional"/>
    <w:basedOn w:val="BodyText-Professional"/>
    <w:rsid w:val="007930D8"/>
    <w:pPr>
      <w:spacing w:before="120" w:line="240" w:lineRule="auto"/>
    </w:pPr>
  </w:style>
  <w:style w:type="paragraph" w:customStyle="1" w:styleId="PictureCaption-Professional">
    <w:name w:val="Picture Caption - Professional"/>
    <w:basedOn w:val="BodyText-Professional"/>
    <w:rsid w:val="007930D8"/>
    <w:rPr>
      <w:i/>
      <w:sz w:val="18"/>
    </w:rPr>
  </w:style>
  <w:style w:type="paragraph" w:customStyle="1" w:styleId="Postage-Professional">
    <w:name w:val="Postage - Professional"/>
    <w:basedOn w:val="Normal"/>
    <w:rsid w:val="007930D8"/>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7930D8"/>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7930D8"/>
    <w:pPr>
      <w:spacing w:line="280" w:lineRule="exact"/>
    </w:pPr>
    <w:rPr>
      <w:rFonts w:ascii="Arial" w:hAnsi="Arial"/>
      <w:smallCaps/>
      <w:color w:val="000080"/>
      <w:sz w:val="18"/>
    </w:rPr>
  </w:style>
  <w:style w:type="paragraph" w:customStyle="1" w:styleId="SidebarTitle-Professional">
    <w:name w:val="Sidebar Title -Professional"/>
    <w:basedOn w:val="Normal"/>
    <w:rsid w:val="007930D8"/>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7930D8"/>
    <w:pPr>
      <w:spacing w:after="120" w:line="280" w:lineRule="exact"/>
    </w:pPr>
    <w:rPr>
      <w:rFonts w:ascii="Arial" w:hAnsi="Arial"/>
      <w:i/>
    </w:rPr>
  </w:style>
  <w:style w:type="paragraph" w:customStyle="1" w:styleId="Title-Professional">
    <w:name w:val="Title - Professional"/>
    <w:basedOn w:val="Normal"/>
    <w:rsid w:val="007930D8"/>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7930D8"/>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7930D8"/>
    <w:pPr>
      <w:spacing w:before="60"/>
    </w:pPr>
    <w:rPr>
      <w:rFonts w:ascii="Arial Black" w:hAnsi="Arial Black"/>
      <w:sz w:val="24"/>
    </w:rPr>
  </w:style>
  <w:style w:type="paragraph" w:customStyle="1" w:styleId="TOCText-Professional">
    <w:name w:val="TOC Text - Professional"/>
    <w:basedOn w:val="Normal"/>
    <w:rsid w:val="007930D8"/>
    <w:pPr>
      <w:spacing w:before="60" w:after="60" w:line="320" w:lineRule="exact"/>
    </w:pPr>
    <w:rPr>
      <w:rFonts w:ascii="Arial" w:hAnsi="Arial"/>
      <w:sz w:val="18"/>
    </w:rPr>
  </w:style>
  <w:style w:type="paragraph" w:styleId="Footer">
    <w:name w:val="footer"/>
    <w:basedOn w:val="Normal"/>
    <w:rsid w:val="007930D8"/>
    <w:pPr>
      <w:tabs>
        <w:tab w:val="center" w:pos="4320"/>
        <w:tab w:val="right" w:pos="8640"/>
      </w:tabs>
    </w:pPr>
  </w:style>
  <w:style w:type="paragraph" w:styleId="Subtitle">
    <w:name w:val="Subtitle"/>
    <w:basedOn w:val="Normal"/>
    <w:qFormat/>
    <w:rsid w:val="007930D8"/>
    <w:rPr>
      <w:sz w:val="24"/>
    </w:rPr>
  </w:style>
  <w:style w:type="paragraph" w:styleId="BodyTextIndent">
    <w:name w:val="Body Text Indent"/>
    <w:basedOn w:val="Normal"/>
    <w:rsid w:val="007930D8"/>
    <w:pPr>
      <w:ind w:firstLine="720"/>
    </w:pPr>
  </w:style>
  <w:style w:type="paragraph" w:styleId="BodyTextIndent2">
    <w:name w:val="Body Text Indent 2"/>
    <w:basedOn w:val="Normal"/>
    <w:rsid w:val="007930D8"/>
    <w:pPr>
      <w:ind w:firstLine="720"/>
    </w:pPr>
    <w:rPr>
      <w:rFonts w:ascii="Arial" w:hAnsi="Arial"/>
      <w:sz w:val="18"/>
    </w:rPr>
  </w:style>
  <w:style w:type="paragraph" w:styleId="BodyText3">
    <w:name w:val="Body Text 3"/>
    <w:basedOn w:val="Normal"/>
    <w:link w:val="BodyText3Char"/>
    <w:rsid w:val="007930D8"/>
  </w:style>
  <w:style w:type="character" w:customStyle="1" w:styleId="BodyText3Char">
    <w:name w:val="Body Text 3 Char"/>
    <w:basedOn w:val="DefaultParagraphFont"/>
    <w:link w:val="BodyText3"/>
    <w:rsid w:val="00651C63"/>
  </w:style>
  <w:style w:type="paragraph" w:styleId="NormalWeb">
    <w:name w:val="Normal (Web)"/>
    <w:basedOn w:val="Normal"/>
    <w:uiPriority w:val="99"/>
    <w:unhideWhenUsed/>
    <w:rsid w:val="00794ED9"/>
    <w:pPr>
      <w:spacing w:before="100" w:beforeAutospacing="1" w:after="100" w:afterAutospacing="1"/>
    </w:pPr>
    <w:rPr>
      <w:color w:val="1E4E79"/>
      <w:sz w:val="24"/>
      <w:szCs w:val="24"/>
    </w:rPr>
  </w:style>
  <w:style w:type="character" w:customStyle="1" w:styleId="msonormal0">
    <w:name w:val="msonormal"/>
    <w:basedOn w:val="DefaultParagraphFont"/>
    <w:rsid w:val="00794ED9"/>
  </w:style>
  <w:style w:type="character" w:customStyle="1" w:styleId="yshortcuts">
    <w:name w:val="yshortcuts"/>
    <w:basedOn w:val="DefaultParagraphFont"/>
    <w:rsid w:val="009E454B"/>
  </w:style>
  <w:style w:type="paragraph" w:styleId="BalloonText">
    <w:name w:val="Balloon Text"/>
    <w:basedOn w:val="Normal"/>
    <w:link w:val="BalloonTextChar"/>
    <w:rsid w:val="00216AF1"/>
    <w:rPr>
      <w:rFonts w:ascii="Tahoma" w:hAnsi="Tahoma" w:cs="Tahoma"/>
      <w:sz w:val="16"/>
      <w:szCs w:val="16"/>
    </w:rPr>
  </w:style>
  <w:style w:type="character" w:customStyle="1" w:styleId="BalloonTextChar">
    <w:name w:val="Balloon Text Char"/>
    <w:basedOn w:val="DefaultParagraphFont"/>
    <w:link w:val="BalloonText"/>
    <w:rsid w:val="00216AF1"/>
    <w:rPr>
      <w:rFonts w:ascii="Tahoma" w:hAnsi="Tahoma" w:cs="Tahoma"/>
      <w:sz w:val="16"/>
      <w:szCs w:val="16"/>
    </w:rPr>
  </w:style>
  <w:style w:type="character" w:styleId="Hyperlink">
    <w:name w:val="Hyperlink"/>
    <w:basedOn w:val="DefaultParagraphFont"/>
    <w:rsid w:val="002C5C78"/>
    <w:rPr>
      <w:color w:val="0000FF" w:themeColor="hyperlink"/>
      <w:u w:val="single"/>
    </w:rPr>
  </w:style>
  <w:style w:type="paragraph" w:customStyle="1" w:styleId="Style">
    <w:name w:val="Style"/>
    <w:rsid w:val="00D41ACC"/>
    <w:pPr>
      <w:widowControl w:val="0"/>
      <w:autoSpaceDE w:val="0"/>
      <w:autoSpaceDN w:val="0"/>
      <w:adjustRightInd w:val="0"/>
    </w:pPr>
    <w:rPr>
      <w:rFonts w:ascii="Arial" w:eastAsiaTheme="minorEastAsia" w:hAnsi="Arial" w:cs="Arial"/>
      <w:sz w:val="24"/>
      <w:szCs w:val="24"/>
    </w:rPr>
  </w:style>
  <w:style w:type="character" w:customStyle="1" w:styleId="nc684nl6">
    <w:name w:val="nc684nl6"/>
    <w:basedOn w:val="DefaultParagraphFont"/>
    <w:rsid w:val="001E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5040">
      <w:bodyDiv w:val="1"/>
      <w:marLeft w:val="0"/>
      <w:marRight w:val="0"/>
      <w:marTop w:val="0"/>
      <w:marBottom w:val="0"/>
      <w:divBdr>
        <w:top w:val="none" w:sz="0" w:space="0" w:color="auto"/>
        <w:left w:val="none" w:sz="0" w:space="0" w:color="auto"/>
        <w:bottom w:val="none" w:sz="0" w:space="0" w:color="auto"/>
        <w:right w:val="none" w:sz="0" w:space="0" w:color="auto"/>
      </w:divBdr>
    </w:div>
    <w:div w:id="409692816">
      <w:bodyDiv w:val="1"/>
      <w:marLeft w:val="0"/>
      <w:marRight w:val="0"/>
      <w:marTop w:val="0"/>
      <w:marBottom w:val="0"/>
      <w:divBdr>
        <w:top w:val="none" w:sz="0" w:space="0" w:color="auto"/>
        <w:left w:val="none" w:sz="0" w:space="0" w:color="auto"/>
        <w:bottom w:val="none" w:sz="0" w:space="0" w:color="auto"/>
        <w:right w:val="none" w:sz="0" w:space="0" w:color="auto"/>
      </w:divBdr>
    </w:div>
    <w:div w:id="924388228">
      <w:bodyDiv w:val="1"/>
      <w:marLeft w:val="0"/>
      <w:marRight w:val="0"/>
      <w:marTop w:val="0"/>
      <w:marBottom w:val="0"/>
      <w:divBdr>
        <w:top w:val="none" w:sz="0" w:space="0" w:color="auto"/>
        <w:left w:val="none" w:sz="0" w:space="0" w:color="auto"/>
        <w:bottom w:val="none" w:sz="0" w:space="0" w:color="auto"/>
        <w:right w:val="none" w:sz="0" w:space="0" w:color="auto"/>
      </w:divBdr>
    </w:div>
    <w:div w:id="15208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BBCF-1A68-449E-A83C-6D2A30BC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librarian</dc:creator>
  <cp:lastModifiedBy>Gwendolyn Hall</cp:lastModifiedBy>
  <cp:revision>2</cp:revision>
  <cp:lastPrinted>2022-12-01T04:54:00Z</cp:lastPrinted>
  <dcterms:created xsi:type="dcterms:W3CDTF">2023-10-19T19:05:00Z</dcterms:created>
  <dcterms:modified xsi:type="dcterms:W3CDTF">2023-10-19T19:05:00Z</dcterms:modified>
</cp:coreProperties>
</file>